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87" w:rsidRPr="00321D16" w:rsidRDefault="000D3787" w:rsidP="007630EE">
      <w:pPr>
        <w:spacing w:after="0"/>
        <w:jc w:val="center"/>
        <w:rPr>
          <w:b/>
          <w:sz w:val="24"/>
          <w:szCs w:val="24"/>
        </w:rPr>
      </w:pPr>
      <w:r w:rsidRPr="00321D16">
        <w:rPr>
          <w:b/>
          <w:sz w:val="24"/>
          <w:szCs w:val="24"/>
        </w:rPr>
        <w:t xml:space="preserve">Máster en </w:t>
      </w:r>
      <w:r>
        <w:rPr>
          <w:b/>
          <w:sz w:val="24"/>
          <w:szCs w:val="24"/>
        </w:rPr>
        <w:t>“</w:t>
      </w:r>
      <w:r w:rsidRPr="00321D16">
        <w:rPr>
          <w:b/>
          <w:sz w:val="24"/>
          <w:szCs w:val="24"/>
        </w:rPr>
        <w:t>Conservación y uso sos</w:t>
      </w:r>
      <w:r>
        <w:rPr>
          <w:b/>
          <w:sz w:val="24"/>
          <w:szCs w:val="24"/>
        </w:rPr>
        <w:t>t</w:t>
      </w:r>
      <w:r w:rsidRPr="00321D16">
        <w:rPr>
          <w:b/>
          <w:sz w:val="24"/>
          <w:szCs w:val="24"/>
        </w:rPr>
        <w:t>enible de sistemas forestales</w:t>
      </w:r>
      <w:r>
        <w:rPr>
          <w:b/>
          <w:sz w:val="24"/>
          <w:szCs w:val="24"/>
        </w:rPr>
        <w:t>”</w:t>
      </w:r>
    </w:p>
    <w:p w:rsidR="000D3787" w:rsidRPr="00321D16" w:rsidRDefault="000D3787" w:rsidP="007630EE">
      <w:pPr>
        <w:spacing w:after="0"/>
        <w:jc w:val="center"/>
        <w:rPr>
          <w:b/>
          <w:sz w:val="24"/>
          <w:szCs w:val="24"/>
        </w:rPr>
      </w:pPr>
      <w:r w:rsidRPr="00321D16">
        <w:rPr>
          <w:b/>
          <w:sz w:val="24"/>
          <w:szCs w:val="24"/>
        </w:rPr>
        <w:t xml:space="preserve">Seminario de </w:t>
      </w:r>
      <w:r w:rsidRPr="00186823">
        <w:rPr>
          <w:b/>
          <w:i/>
          <w:sz w:val="24"/>
          <w:szCs w:val="24"/>
        </w:rPr>
        <w:t>Genética aplicada a la gestión y conservación forestal</w:t>
      </w:r>
    </w:p>
    <w:p w:rsidR="000D3787" w:rsidRDefault="000D3787" w:rsidP="007630EE">
      <w:pPr>
        <w:jc w:val="center"/>
      </w:pPr>
    </w:p>
    <w:p w:rsidR="000D3787" w:rsidRPr="007630EE" w:rsidRDefault="000D3787" w:rsidP="007630EE">
      <w:pPr>
        <w:jc w:val="center"/>
        <w:rPr>
          <w:b/>
          <w:sz w:val="32"/>
          <w:szCs w:val="32"/>
        </w:rPr>
      </w:pPr>
      <w:r w:rsidRPr="007630EE">
        <w:rPr>
          <w:b/>
          <w:sz w:val="32"/>
          <w:szCs w:val="32"/>
        </w:rPr>
        <w:t>“Estructura de poblaciones, flujo genético y estimación de parámetros demográficos usando marcadores moleculares”</w:t>
      </w:r>
    </w:p>
    <w:p w:rsidR="000D3787" w:rsidRDefault="000D3787" w:rsidP="007630EE">
      <w:pPr>
        <w:spacing w:after="0"/>
        <w:jc w:val="center"/>
        <w:rPr>
          <w:sz w:val="24"/>
          <w:szCs w:val="24"/>
        </w:rPr>
      </w:pPr>
      <w:r w:rsidRPr="002B138B">
        <w:rPr>
          <w:i/>
          <w:sz w:val="24"/>
          <w:szCs w:val="24"/>
        </w:rPr>
        <w:t>Profesor</w:t>
      </w:r>
      <w:r w:rsidRPr="002B138B">
        <w:rPr>
          <w:sz w:val="24"/>
          <w:szCs w:val="24"/>
        </w:rPr>
        <w:t>: Dr. Santiago C. González Martínez</w:t>
      </w:r>
    </w:p>
    <w:p w:rsidR="000D3787" w:rsidRDefault="000D3787" w:rsidP="007630EE">
      <w:pPr>
        <w:spacing w:after="0"/>
        <w:jc w:val="center"/>
      </w:pPr>
      <w:r w:rsidRPr="002B138B">
        <w:rPr>
          <w:sz w:val="24"/>
          <w:szCs w:val="24"/>
        </w:rPr>
        <w:t>(INIA, Instituto Universitario de Gestión Forestal Sostenible</w:t>
      </w:r>
      <w:r>
        <w:t>)</w:t>
      </w:r>
    </w:p>
    <w:p w:rsidR="000D3787" w:rsidRDefault="000D3787" w:rsidP="007630EE">
      <w:pPr>
        <w:spacing w:after="0"/>
        <w:jc w:val="both"/>
      </w:pPr>
    </w:p>
    <w:p w:rsidR="000D3787" w:rsidRDefault="000D3787" w:rsidP="007630EE">
      <w:pPr>
        <w:jc w:val="both"/>
      </w:pPr>
      <w:r w:rsidRPr="00186823">
        <w:rPr>
          <w:i/>
        </w:rPr>
        <w:t>Fechas</w:t>
      </w:r>
      <w:r>
        <w:t>: miércoles 7 y jueves 8 de mayo 2014</w:t>
      </w:r>
    </w:p>
    <w:p w:rsidR="000D3787" w:rsidRDefault="000D3787" w:rsidP="007630EE">
      <w:pPr>
        <w:jc w:val="both"/>
      </w:pPr>
      <w:r w:rsidRPr="00186823">
        <w:rPr>
          <w:i/>
        </w:rPr>
        <w:t>Lugar</w:t>
      </w:r>
      <w:r>
        <w:t>: Aula 8 (Yutera)</w:t>
      </w:r>
    </w:p>
    <w:p w:rsidR="000D3787" w:rsidRPr="007630EE" w:rsidRDefault="000D3787" w:rsidP="007630EE">
      <w:pPr>
        <w:jc w:val="both"/>
        <w:rPr>
          <w:sz w:val="20"/>
          <w:szCs w:val="20"/>
        </w:rPr>
      </w:pPr>
      <w:r w:rsidRPr="007630EE">
        <w:rPr>
          <w:i/>
          <w:sz w:val="20"/>
          <w:szCs w:val="20"/>
        </w:rPr>
        <w:t>Objetivos</w:t>
      </w:r>
      <w:r w:rsidRPr="007630EE">
        <w:rPr>
          <w:sz w:val="20"/>
          <w:szCs w:val="20"/>
        </w:rPr>
        <w:t>: Los objetivos del seminario son impartir los fundamentos teóricos y prácticos que permitan a los estudiantes usar marcadores moleculares para estimar estructura y flujo genético, usando dichos análisis como base para reconstruir la historia demográfica de  especies forestales con distintas historias vitales. Se estudiarán modelos tanto neutrales como aquellos que también consideran selección natural. Además, se proporcionará una breve introducción a conceptos básicos en genética de poblaciones (e.g., fuerzas evolutivas, modelos de migración, teoría de coalescencia).</w:t>
      </w:r>
    </w:p>
    <w:p w:rsidR="000D3787" w:rsidRDefault="000D3787" w:rsidP="007630EE">
      <w:pPr>
        <w:jc w:val="both"/>
      </w:pPr>
      <w:r w:rsidRPr="00186823">
        <w:rPr>
          <w:i/>
        </w:rPr>
        <w:t>Horario y programa</w:t>
      </w:r>
      <w:r>
        <w:t>:</w:t>
      </w:r>
    </w:p>
    <w:p w:rsidR="000D3787" w:rsidRDefault="000D3787" w:rsidP="007630EE">
      <w:pPr>
        <w:jc w:val="both"/>
      </w:pPr>
      <w:r>
        <w:t>Día 7</w:t>
      </w:r>
    </w:p>
    <w:p w:rsidR="000D3787" w:rsidRDefault="000D3787" w:rsidP="007630EE">
      <w:pPr>
        <w:jc w:val="both"/>
      </w:pPr>
      <w:r>
        <w:t xml:space="preserve">9:30 -11-30: Número efectivo poblacional. </w:t>
      </w:r>
      <w:r w:rsidRPr="00186823">
        <w:t>Fuerzas evolutivas (deriva genética, selección, mutación, migración, recombinación</w:t>
      </w:r>
      <w:r>
        <w:t>).</w:t>
      </w:r>
      <w:r w:rsidRPr="00186823">
        <w:t xml:space="preserve"> </w:t>
      </w:r>
      <w:r>
        <w:t xml:space="preserve">Estructura y flujo genético usando marcadores moleculares. </w:t>
      </w:r>
      <w:r w:rsidRPr="00186823">
        <w:t>Introducción a la teoría de la coalescencia.</w:t>
      </w:r>
    </w:p>
    <w:p w:rsidR="000D3787" w:rsidRDefault="000D3787" w:rsidP="007630EE">
      <w:pPr>
        <w:jc w:val="both"/>
      </w:pPr>
      <w:r>
        <w:t>11:30 a 12:00 Descanso</w:t>
      </w:r>
    </w:p>
    <w:p w:rsidR="000D3787" w:rsidRDefault="000D3787" w:rsidP="007630EE">
      <w:pPr>
        <w:jc w:val="both"/>
      </w:pPr>
      <w:r>
        <w:t>12:00 a 14:00: Prácticas (es necesario traer un ordenador portátil).</w:t>
      </w:r>
    </w:p>
    <w:p w:rsidR="000D3787" w:rsidRDefault="000D3787" w:rsidP="007630EE">
      <w:pPr>
        <w:jc w:val="both"/>
      </w:pPr>
      <w:r>
        <w:t>Día 8</w:t>
      </w:r>
    </w:p>
    <w:p w:rsidR="000D3787" w:rsidRDefault="000D3787" w:rsidP="007630EE">
      <w:pPr>
        <w:jc w:val="both"/>
      </w:pPr>
      <w:r>
        <w:t xml:space="preserve">9:30 -11-30: Modelos de aislamiento con flujo genético. </w:t>
      </w:r>
      <w:r w:rsidRPr="00186823">
        <w:t>Estimación de parámetros demográficos mediante ABC (Approximate Bayesian Computation).</w:t>
      </w:r>
      <w:r>
        <w:t xml:space="preserve"> Inclusión de selección natural en modelos de genética de poblaciones.</w:t>
      </w:r>
    </w:p>
    <w:p w:rsidR="000D3787" w:rsidRDefault="000D3787" w:rsidP="007630EE">
      <w:pPr>
        <w:jc w:val="both"/>
      </w:pPr>
      <w:r>
        <w:t>11:30 a 12:00 Descanso</w:t>
      </w:r>
    </w:p>
    <w:p w:rsidR="000D3787" w:rsidRDefault="000D3787" w:rsidP="00186823">
      <w:r>
        <w:t xml:space="preserve">12:00 a 14:00: </w:t>
      </w:r>
      <w:r w:rsidRPr="00186823">
        <w:t>Prácticas (es necesario traer un ordenador portátil).</w:t>
      </w:r>
      <w:bookmarkStart w:id="0" w:name="_GoBack"/>
      <w:bookmarkEnd w:id="0"/>
    </w:p>
    <w:sectPr w:rsidR="000D3787" w:rsidSect="001B3F3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787" w:rsidRDefault="000D3787" w:rsidP="00186823">
      <w:pPr>
        <w:spacing w:after="0" w:line="240" w:lineRule="auto"/>
      </w:pPr>
      <w:r>
        <w:separator/>
      </w:r>
    </w:p>
  </w:endnote>
  <w:endnote w:type="continuationSeparator" w:id="0">
    <w:p w:rsidR="000D3787" w:rsidRDefault="000D3787" w:rsidP="00186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787" w:rsidRDefault="000D3787" w:rsidP="00186823">
      <w:pPr>
        <w:spacing w:after="0" w:line="240" w:lineRule="auto"/>
      </w:pPr>
      <w:r>
        <w:separator/>
      </w:r>
    </w:p>
  </w:footnote>
  <w:footnote w:type="continuationSeparator" w:id="0">
    <w:p w:rsidR="000D3787" w:rsidRDefault="000D3787" w:rsidP="00186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87" w:rsidRDefault="000D3787">
    <w:pPr>
      <w:pStyle w:val="Header"/>
    </w:pPr>
    <w:r w:rsidRPr="00826B6A">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style="width:420.75pt;height:127.5pt;visibility:visible">
          <v:imagedata r:id="rId1" o:title=""/>
        </v:shape>
      </w:pict>
    </w:r>
  </w:p>
  <w:p w:rsidR="000D3787" w:rsidRDefault="000D37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D16"/>
    <w:rsid w:val="00001090"/>
    <w:rsid w:val="00004D0E"/>
    <w:rsid w:val="00004DCB"/>
    <w:rsid w:val="00007DAD"/>
    <w:rsid w:val="00012E14"/>
    <w:rsid w:val="00013080"/>
    <w:rsid w:val="00014964"/>
    <w:rsid w:val="00016EBB"/>
    <w:rsid w:val="00017562"/>
    <w:rsid w:val="00021B4D"/>
    <w:rsid w:val="000238DD"/>
    <w:rsid w:val="000268AE"/>
    <w:rsid w:val="00026BB8"/>
    <w:rsid w:val="00030287"/>
    <w:rsid w:val="00032B01"/>
    <w:rsid w:val="000354FA"/>
    <w:rsid w:val="0003572D"/>
    <w:rsid w:val="00037932"/>
    <w:rsid w:val="000400AF"/>
    <w:rsid w:val="00040147"/>
    <w:rsid w:val="000408BE"/>
    <w:rsid w:val="00040B08"/>
    <w:rsid w:val="00041349"/>
    <w:rsid w:val="00041956"/>
    <w:rsid w:val="000428D4"/>
    <w:rsid w:val="00042BAC"/>
    <w:rsid w:val="000437C5"/>
    <w:rsid w:val="00046C41"/>
    <w:rsid w:val="00046D8E"/>
    <w:rsid w:val="00047097"/>
    <w:rsid w:val="000473F8"/>
    <w:rsid w:val="00047967"/>
    <w:rsid w:val="00047CE6"/>
    <w:rsid w:val="000516FF"/>
    <w:rsid w:val="00052A91"/>
    <w:rsid w:val="000532F0"/>
    <w:rsid w:val="00053FF9"/>
    <w:rsid w:val="000559B9"/>
    <w:rsid w:val="000561E2"/>
    <w:rsid w:val="000576D8"/>
    <w:rsid w:val="00057FF0"/>
    <w:rsid w:val="00060101"/>
    <w:rsid w:val="0006045C"/>
    <w:rsid w:val="00061BC5"/>
    <w:rsid w:val="00063D33"/>
    <w:rsid w:val="000647F4"/>
    <w:rsid w:val="000651E9"/>
    <w:rsid w:val="00066233"/>
    <w:rsid w:val="00072AB8"/>
    <w:rsid w:val="00072F80"/>
    <w:rsid w:val="00073B10"/>
    <w:rsid w:val="0007437C"/>
    <w:rsid w:val="00074D1A"/>
    <w:rsid w:val="000753DB"/>
    <w:rsid w:val="00075917"/>
    <w:rsid w:val="00076CB4"/>
    <w:rsid w:val="00077A62"/>
    <w:rsid w:val="00077C14"/>
    <w:rsid w:val="00077DB8"/>
    <w:rsid w:val="00077FA8"/>
    <w:rsid w:val="0008061E"/>
    <w:rsid w:val="0008118B"/>
    <w:rsid w:val="00083763"/>
    <w:rsid w:val="00083C95"/>
    <w:rsid w:val="00083DCD"/>
    <w:rsid w:val="00084189"/>
    <w:rsid w:val="000865A2"/>
    <w:rsid w:val="000868E9"/>
    <w:rsid w:val="000935E3"/>
    <w:rsid w:val="0009377C"/>
    <w:rsid w:val="000939B8"/>
    <w:rsid w:val="000A0DBA"/>
    <w:rsid w:val="000A1C5C"/>
    <w:rsid w:val="000A1FD1"/>
    <w:rsid w:val="000A3557"/>
    <w:rsid w:val="000A39E9"/>
    <w:rsid w:val="000A4489"/>
    <w:rsid w:val="000A771E"/>
    <w:rsid w:val="000B057B"/>
    <w:rsid w:val="000B2CB7"/>
    <w:rsid w:val="000B330E"/>
    <w:rsid w:val="000B3F6A"/>
    <w:rsid w:val="000B4FBE"/>
    <w:rsid w:val="000B5EB5"/>
    <w:rsid w:val="000B7432"/>
    <w:rsid w:val="000B7D8A"/>
    <w:rsid w:val="000C0370"/>
    <w:rsid w:val="000C3E3F"/>
    <w:rsid w:val="000C43F9"/>
    <w:rsid w:val="000C5C95"/>
    <w:rsid w:val="000D0AEF"/>
    <w:rsid w:val="000D3787"/>
    <w:rsid w:val="000D3E7E"/>
    <w:rsid w:val="000D4773"/>
    <w:rsid w:val="000D5049"/>
    <w:rsid w:val="000D559A"/>
    <w:rsid w:val="000D5A90"/>
    <w:rsid w:val="000D632F"/>
    <w:rsid w:val="000D7612"/>
    <w:rsid w:val="000E1709"/>
    <w:rsid w:val="000E4694"/>
    <w:rsid w:val="000E4788"/>
    <w:rsid w:val="000E702D"/>
    <w:rsid w:val="000F1EC9"/>
    <w:rsid w:val="000F2B5C"/>
    <w:rsid w:val="000F4375"/>
    <w:rsid w:val="000F537B"/>
    <w:rsid w:val="000F6148"/>
    <w:rsid w:val="000F6D90"/>
    <w:rsid w:val="000F7F74"/>
    <w:rsid w:val="00100980"/>
    <w:rsid w:val="00100C2B"/>
    <w:rsid w:val="00101FF5"/>
    <w:rsid w:val="00103656"/>
    <w:rsid w:val="0010683E"/>
    <w:rsid w:val="00106931"/>
    <w:rsid w:val="00106B8C"/>
    <w:rsid w:val="00107B64"/>
    <w:rsid w:val="00111834"/>
    <w:rsid w:val="00114792"/>
    <w:rsid w:val="001158D7"/>
    <w:rsid w:val="00115956"/>
    <w:rsid w:val="00116F8A"/>
    <w:rsid w:val="0011763F"/>
    <w:rsid w:val="001243D5"/>
    <w:rsid w:val="00125CBD"/>
    <w:rsid w:val="00125D73"/>
    <w:rsid w:val="0012650E"/>
    <w:rsid w:val="001310BA"/>
    <w:rsid w:val="001320B6"/>
    <w:rsid w:val="00134F81"/>
    <w:rsid w:val="00135652"/>
    <w:rsid w:val="00136076"/>
    <w:rsid w:val="00136349"/>
    <w:rsid w:val="001373C5"/>
    <w:rsid w:val="00140D41"/>
    <w:rsid w:val="001411F3"/>
    <w:rsid w:val="00141CF7"/>
    <w:rsid w:val="0014564C"/>
    <w:rsid w:val="00147025"/>
    <w:rsid w:val="001500E4"/>
    <w:rsid w:val="00150CFC"/>
    <w:rsid w:val="00151A6F"/>
    <w:rsid w:val="00152476"/>
    <w:rsid w:val="0015303B"/>
    <w:rsid w:val="001553CE"/>
    <w:rsid w:val="001558E9"/>
    <w:rsid w:val="001578AF"/>
    <w:rsid w:val="00157A2E"/>
    <w:rsid w:val="00157AA1"/>
    <w:rsid w:val="00160282"/>
    <w:rsid w:val="0016052D"/>
    <w:rsid w:val="00165954"/>
    <w:rsid w:val="00167592"/>
    <w:rsid w:val="00167DD9"/>
    <w:rsid w:val="00170790"/>
    <w:rsid w:val="0017093E"/>
    <w:rsid w:val="00171D17"/>
    <w:rsid w:val="001725AA"/>
    <w:rsid w:val="001741DF"/>
    <w:rsid w:val="00174869"/>
    <w:rsid w:val="001757E1"/>
    <w:rsid w:val="00175B08"/>
    <w:rsid w:val="00175E6D"/>
    <w:rsid w:val="0017607C"/>
    <w:rsid w:val="00177264"/>
    <w:rsid w:val="001774D7"/>
    <w:rsid w:val="001778E9"/>
    <w:rsid w:val="0018084A"/>
    <w:rsid w:val="00181528"/>
    <w:rsid w:val="0018526F"/>
    <w:rsid w:val="00185E30"/>
    <w:rsid w:val="001860E3"/>
    <w:rsid w:val="00186659"/>
    <w:rsid w:val="00186823"/>
    <w:rsid w:val="00186F02"/>
    <w:rsid w:val="0019127F"/>
    <w:rsid w:val="00193050"/>
    <w:rsid w:val="00196C68"/>
    <w:rsid w:val="001A044A"/>
    <w:rsid w:val="001A063C"/>
    <w:rsid w:val="001A0F62"/>
    <w:rsid w:val="001A2304"/>
    <w:rsid w:val="001A3694"/>
    <w:rsid w:val="001A449F"/>
    <w:rsid w:val="001A4986"/>
    <w:rsid w:val="001A4D02"/>
    <w:rsid w:val="001A56ED"/>
    <w:rsid w:val="001A7906"/>
    <w:rsid w:val="001B02D6"/>
    <w:rsid w:val="001B0416"/>
    <w:rsid w:val="001B172C"/>
    <w:rsid w:val="001B34BE"/>
    <w:rsid w:val="001B3F36"/>
    <w:rsid w:val="001B697C"/>
    <w:rsid w:val="001C036B"/>
    <w:rsid w:val="001C0C0B"/>
    <w:rsid w:val="001C122A"/>
    <w:rsid w:val="001C1266"/>
    <w:rsid w:val="001C220E"/>
    <w:rsid w:val="001C4892"/>
    <w:rsid w:val="001C587F"/>
    <w:rsid w:val="001C5979"/>
    <w:rsid w:val="001D27CD"/>
    <w:rsid w:val="001D3AA3"/>
    <w:rsid w:val="001D3D59"/>
    <w:rsid w:val="001D4582"/>
    <w:rsid w:val="001D609D"/>
    <w:rsid w:val="001D7E95"/>
    <w:rsid w:val="001E034F"/>
    <w:rsid w:val="001E0F1C"/>
    <w:rsid w:val="001E1DA8"/>
    <w:rsid w:val="001E2547"/>
    <w:rsid w:val="001E28B2"/>
    <w:rsid w:val="001E3A49"/>
    <w:rsid w:val="001E6DAC"/>
    <w:rsid w:val="001F06A7"/>
    <w:rsid w:val="001F07C7"/>
    <w:rsid w:val="001F10EE"/>
    <w:rsid w:val="001F1457"/>
    <w:rsid w:val="001F263E"/>
    <w:rsid w:val="001F3F02"/>
    <w:rsid w:val="001F4016"/>
    <w:rsid w:val="001F4151"/>
    <w:rsid w:val="001F5AA4"/>
    <w:rsid w:val="00200446"/>
    <w:rsid w:val="00200874"/>
    <w:rsid w:val="0020336F"/>
    <w:rsid w:val="00203C9F"/>
    <w:rsid w:val="002047A4"/>
    <w:rsid w:val="0020688E"/>
    <w:rsid w:val="00206FBD"/>
    <w:rsid w:val="0020731D"/>
    <w:rsid w:val="00207548"/>
    <w:rsid w:val="002100BB"/>
    <w:rsid w:val="00210A4D"/>
    <w:rsid w:val="002119F8"/>
    <w:rsid w:val="00212797"/>
    <w:rsid w:val="00213781"/>
    <w:rsid w:val="002137BD"/>
    <w:rsid w:val="00213B6B"/>
    <w:rsid w:val="002145CC"/>
    <w:rsid w:val="00214C30"/>
    <w:rsid w:val="00216287"/>
    <w:rsid w:val="00216AB3"/>
    <w:rsid w:val="002202CE"/>
    <w:rsid w:val="0022288E"/>
    <w:rsid w:val="00223392"/>
    <w:rsid w:val="00223477"/>
    <w:rsid w:val="0022456A"/>
    <w:rsid w:val="00224B93"/>
    <w:rsid w:val="00224FCA"/>
    <w:rsid w:val="002270C4"/>
    <w:rsid w:val="00227933"/>
    <w:rsid w:val="00227F01"/>
    <w:rsid w:val="00230777"/>
    <w:rsid w:val="00231AF4"/>
    <w:rsid w:val="00231FCC"/>
    <w:rsid w:val="00232042"/>
    <w:rsid w:val="00233859"/>
    <w:rsid w:val="00234FFF"/>
    <w:rsid w:val="00236204"/>
    <w:rsid w:val="00236D74"/>
    <w:rsid w:val="00236EB4"/>
    <w:rsid w:val="00240FA0"/>
    <w:rsid w:val="00241700"/>
    <w:rsid w:val="0024225D"/>
    <w:rsid w:val="0024249F"/>
    <w:rsid w:val="00243836"/>
    <w:rsid w:val="00245810"/>
    <w:rsid w:val="002478DA"/>
    <w:rsid w:val="002527B2"/>
    <w:rsid w:val="0025290D"/>
    <w:rsid w:val="002532C9"/>
    <w:rsid w:val="002560E0"/>
    <w:rsid w:val="00260DCF"/>
    <w:rsid w:val="00261729"/>
    <w:rsid w:val="002637F6"/>
    <w:rsid w:val="002639EB"/>
    <w:rsid w:val="00264511"/>
    <w:rsid w:val="00265047"/>
    <w:rsid w:val="00266AEE"/>
    <w:rsid w:val="00266EA5"/>
    <w:rsid w:val="00267294"/>
    <w:rsid w:val="00267C50"/>
    <w:rsid w:val="00270942"/>
    <w:rsid w:val="00271AA9"/>
    <w:rsid w:val="00272E66"/>
    <w:rsid w:val="00272F42"/>
    <w:rsid w:val="00276BD7"/>
    <w:rsid w:val="00277262"/>
    <w:rsid w:val="00277AB0"/>
    <w:rsid w:val="00280C70"/>
    <w:rsid w:val="00283186"/>
    <w:rsid w:val="002835E4"/>
    <w:rsid w:val="00283CB8"/>
    <w:rsid w:val="00283FC6"/>
    <w:rsid w:val="0028407A"/>
    <w:rsid w:val="002840AA"/>
    <w:rsid w:val="002848CC"/>
    <w:rsid w:val="00285178"/>
    <w:rsid w:val="00285216"/>
    <w:rsid w:val="00286CB6"/>
    <w:rsid w:val="00286E2F"/>
    <w:rsid w:val="002900E1"/>
    <w:rsid w:val="002901FD"/>
    <w:rsid w:val="00290225"/>
    <w:rsid w:val="0029305E"/>
    <w:rsid w:val="002941E3"/>
    <w:rsid w:val="00294FDD"/>
    <w:rsid w:val="002964C0"/>
    <w:rsid w:val="0029745D"/>
    <w:rsid w:val="002A2043"/>
    <w:rsid w:val="002A366A"/>
    <w:rsid w:val="002A3AF0"/>
    <w:rsid w:val="002A4653"/>
    <w:rsid w:val="002A4AAA"/>
    <w:rsid w:val="002A65E0"/>
    <w:rsid w:val="002A79CD"/>
    <w:rsid w:val="002B0955"/>
    <w:rsid w:val="002B138B"/>
    <w:rsid w:val="002B292B"/>
    <w:rsid w:val="002B3962"/>
    <w:rsid w:val="002B3E38"/>
    <w:rsid w:val="002B423B"/>
    <w:rsid w:val="002B47C7"/>
    <w:rsid w:val="002B4A94"/>
    <w:rsid w:val="002B5A57"/>
    <w:rsid w:val="002B6C62"/>
    <w:rsid w:val="002B71AE"/>
    <w:rsid w:val="002C0E7E"/>
    <w:rsid w:val="002C209B"/>
    <w:rsid w:val="002C25B4"/>
    <w:rsid w:val="002C2B6A"/>
    <w:rsid w:val="002C2DB2"/>
    <w:rsid w:val="002C445C"/>
    <w:rsid w:val="002C4BCA"/>
    <w:rsid w:val="002C54C1"/>
    <w:rsid w:val="002C697F"/>
    <w:rsid w:val="002C6AB1"/>
    <w:rsid w:val="002C7DAF"/>
    <w:rsid w:val="002D0023"/>
    <w:rsid w:val="002D05ED"/>
    <w:rsid w:val="002D15D5"/>
    <w:rsid w:val="002D3150"/>
    <w:rsid w:val="002D3B58"/>
    <w:rsid w:val="002D737D"/>
    <w:rsid w:val="002D73BB"/>
    <w:rsid w:val="002E17EE"/>
    <w:rsid w:val="002E366D"/>
    <w:rsid w:val="002E4C96"/>
    <w:rsid w:val="002E6108"/>
    <w:rsid w:val="002E76CD"/>
    <w:rsid w:val="002F19CE"/>
    <w:rsid w:val="002F2277"/>
    <w:rsid w:val="002F30FA"/>
    <w:rsid w:val="002F378D"/>
    <w:rsid w:val="002F447D"/>
    <w:rsid w:val="002F46A8"/>
    <w:rsid w:val="002F4F75"/>
    <w:rsid w:val="002F642E"/>
    <w:rsid w:val="002F6754"/>
    <w:rsid w:val="002F7ACD"/>
    <w:rsid w:val="00300B52"/>
    <w:rsid w:val="0030336A"/>
    <w:rsid w:val="003037FE"/>
    <w:rsid w:val="0030386D"/>
    <w:rsid w:val="00303F19"/>
    <w:rsid w:val="003068FD"/>
    <w:rsid w:val="003070EF"/>
    <w:rsid w:val="00311B0D"/>
    <w:rsid w:val="00312AF7"/>
    <w:rsid w:val="00316163"/>
    <w:rsid w:val="00317E0C"/>
    <w:rsid w:val="00320519"/>
    <w:rsid w:val="00321D16"/>
    <w:rsid w:val="003228ED"/>
    <w:rsid w:val="00322D8B"/>
    <w:rsid w:val="00323E87"/>
    <w:rsid w:val="0032472A"/>
    <w:rsid w:val="00324B77"/>
    <w:rsid w:val="0032546C"/>
    <w:rsid w:val="00325858"/>
    <w:rsid w:val="00325FC4"/>
    <w:rsid w:val="003279E9"/>
    <w:rsid w:val="00327E34"/>
    <w:rsid w:val="00330865"/>
    <w:rsid w:val="00330BEA"/>
    <w:rsid w:val="00333041"/>
    <w:rsid w:val="003343B9"/>
    <w:rsid w:val="00335A3D"/>
    <w:rsid w:val="00335A72"/>
    <w:rsid w:val="0033691A"/>
    <w:rsid w:val="00337168"/>
    <w:rsid w:val="00337893"/>
    <w:rsid w:val="00337B26"/>
    <w:rsid w:val="00337C5C"/>
    <w:rsid w:val="00337C76"/>
    <w:rsid w:val="00341AFF"/>
    <w:rsid w:val="00341CCA"/>
    <w:rsid w:val="003428BE"/>
    <w:rsid w:val="00343AD3"/>
    <w:rsid w:val="003440B2"/>
    <w:rsid w:val="00345A0B"/>
    <w:rsid w:val="00345C4E"/>
    <w:rsid w:val="0034796A"/>
    <w:rsid w:val="00347B76"/>
    <w:rsid w:val="003504CC"/>
    <w:rsid w:val="003508D3"/>
    <w:rsid w:val="00350D06"/>
    <w:rsid w:val="0035170E"/>
    <w:rsid w:val="0035247B"/>
    <w:rsid w:val="003531E3"/>
    <w:rsid w:val="00353551"/>
    <w:rsid w:val="00354D54"/>
    <w:rsid w:val="00355148"/>
    <w:rsid w:val="00355783"/>
    <w:rsid w:val="00355C52"/>
    <w:rsid w:val="00355F7F"/>
    <w:rsid w:val="0036035C"/>
    <w:rsid w:val="0036076D"/>
    <w:rsid w:val="003619D9"/>
    <w:rsid w:val="00363520"/>
    <w:rsid w:val="00364966"/>
    <w:rsid w:val="00364B43"/>
    <w:rsid w:val="00366182"/>
    <w:rsid w:val="0036696F"/>
    <w:rsid w:val="00366F5D"/>
    <w:rsid w:val="0036707D"/>
    <w:rsid w:val="00367B8F"/>
    <w:rsid w:val="00367D4B"/>
    <w:rsid w:val="00370AFA"/>
    <w:rsid w:val="003737F6"/>
    <w:rsid w:val="003828FE"/>
    <w:rsid w:val="0038357E"/>
    <w:rsid w:val="00384262"/>
    <w:rsid w:val="003861BE"/>
    <w:rsid w:val="00390D82"/>
    <w:rsid w:val="003916CC"/>
    <w:rsid w:val="003931B7"/>
    <w:rsid w:val="00394685"/>
    <w:rsid w:val="003955CA"/>
    <w:rsid w:val="00395D6F"/>
    <w:rsid w:val="00396A0D"/>
    <w:rsid w:val="00396CF9"/>
    <w:rsid w:val="00397064"/>
    <w:rsid w:val="00397163"/>
    <w:rsid w:val="003A00B5"/>
    <w:rsid w:val="003A0762"/>
    <w:rsid w:val="003A09C3"/>
    <w:rsid w:val="003A1A68"/>
    <w:rsid w:val="003A259D"/>
    <w:rsid w:val="003A7D4F"/>
    <w:rsid w:val="003B1F7C"/>
    <w:rsid w:val="003B25B4"/>
    <w:rsid w:val="003B2634"/>
    <w:rsid w:val="003B34AE"/>
    <w:rsid w:val="003B43D6"/>
    <w:rsid w:val="003B488F"/>
    <w:rsid w:val="003B715A"/>
    <w:rsid w:val="003C07DB"/>
    <w:rsid w:val="003C216C"/>
    <w:rsid w:val="003C4A29"/>
    <w:rsid w:val="003C534B"/>
    <w:rsid w:val="003C5F72"/>
    <w:rsid w:val="003D07CE"/>
    <w:rsid w:val="003D3013"/>
    <w:rsid w:val="003D30B1"/>
    <w:rsid w:val="003D3A64"/>
    <w:rsid w:val="003D59BD"/>
    <w:rsid w:val="003D6C3D"/>
    <w:rsid w:val="003E03C2"/>
    <w:rsid w:val="003E0851"/>
    <w:rsid w:val="003E1931"/>
    <w:rsid w:val="003E3437"/>
    <w:rsid w:val="003E3694"/>
    <w:rsid w:val="003E4951"/>
    <w:rsid w:val="003E58AD"/>
    <w:rsid w:val="003E6CDA"/>
    <w:rsid w:val="003E7324"/>
    <w:rsid w:val="003F0221"/>
    <w:rsid w:val="003F0748"/>
    <w:rsid w:val="003F159D"/>
    <w:rsid w:val="003F264E"/>
    <w:rsid w:val="003F2EF2"/>
    <w:rsid w:val="003F6371"/>
    <w:rsid w:val="004006DC"/>
    <w:rsid w:val="0040271C"/>
    <w:rsid w:val="00402996"/>
    <w:rsid w:val="004069DE"/>
    <w:rsid w:val="00412615"/>
    <w:rsid w:val="00413D37"/>
    <w:rsid w:val="00414706"/>
    <w:rsid w:val="00415F82"/>
    <w:rsid w:val="0041654A"/>
    <w:rsid w:val="00417073"/>
    <w:rsid w:val="00417E5F"/>
    <w:rsid w:val="00417F21"/>
    <w:rsid w:val="00420280"/>
    <w:rsid w:val="00421023"/>
    <w:rsid w:val="004219A8"/>
    <w:rsid w:val="00422006"/>
    <w:rsid w:val="0042239A"/>
    <w:rsid w:val="00423EA8"/>
    <w:rsid w:val="00424DCB"/>
    <w:rsid w:val="00424DE4"/>
    <w:rsid w:val="00426FB8"/>
    <w:rsid w:val="00427B43"/>
    <w:rsid w:val="004313D3"/>
    <w:rsid w:val="0043465C"/>
    <w:rsid w:val="0043564A"/>
    <w:rsid w:val="00436007"/>
    <w:rsid w:val="00436F3F"/>
    <w:rsid w:val="0044052D"/>
    <w:rsid w:val="0044245C"/>
    <w:rsid w:val="00442E4C"/>
    <w:rsid w:val="004449BE"/>
    <w:rsid w:val="004453A1"/>
    <w:rsid w:val="004473C4"/>
    <w:rsid w:val="004475B5"/>
    <w:rsid w:val="0045209E"/>
    <w:rsid w:val="00452C87"/>
    <w:rsid w:val="00453130"/>
    <w:rsid w:val="00455599"/>
    <w:rsid w:val="00455A4A"/>
    <w:rsid w:val="00457B62"/>
    <w:rsid w:val="0046031C"/>
    <w:rsid w:val="00460991"/>
    <w:rsid w:val="0046312B"/>
    <w:rsid w:val="00463C6B"/>
    <w:rsid w:val="0046403A"/>
    <w:rsid w:val="00465C2B"/>
    <w:rsid w:val="00466401"/>
    <w:rsid w:val="00466ECE"/>
    <w:rsid w:val="004712CD"/>
    <w:rsid w:val="00471512"/>
    <w:rsid w:val="00473AA0"/>
    <w:rsid w:val="004830C4"/>
    <w:rsid w:val="00483BB2"/>
    <w:rsid w:val="00484684"/>
    <w:rsid w:val="0048739F"/>
    <w:rsid w:val="00487B63"/>
    <w:rsid w:val="00490258"/>
    <w:rsid w:val="00491A9A"/>
    <w:rsid w:val="00492BC0"/>
    <w:rsid w:val="00493A29"/>
    <w:rsid w:val="00494076"/>
    <w:rsid w:val="0049442B"/>
    <w:rsid w:val="00494B9B"/>
    <w:rsid w:val="004958EC"/>
    <w:rsid w:val="00496C21"/>
    <w:rsid w:val="00496DC8"/>
    <w:rsid w:val="00496FFF"/>
    <w:rsid w:val="00497B84"/>
    <w:rsid w:val="004A040A"/>
    <w:rsid w:val="004A1ACF"/>
    <w:rsid w:val="004A1F10"/>
    <w:rsid w:val="004A5DBE"/>
    <w:rsid w:val="004A5F9B"/>
    <w:rsid w:val="004A76C5"/>
    <w:rsid w:val="004B0D16"/>
    <w:rsid w:val="004B4741"/>
    <w:rsid w:val="004B4788"/>
    <w:rsid w:val="004B4DB3"/>
    <w:rsid w:val="004B5235"/>
    <w:rsid w:val="004B56BD"/>
    <w:rsid w:val="004B6928"/>
    <w:rsid w:val="004B7C96"/>
    <w:rsid w:val="004C570F"/>
    <w:rsid w:val="004C5863"/>
    <w:rsid w:val="004C61E2"/>
    <w:rsid w:val="004C6DAF"/>
    <w:rsid w:val="004C6F7E"/>
    <w:rsid w:val="004C7709"/>
    <w:rsid w:val="004D1BF0"/>
    <w:rsid w:val="004D1C8B"/>
    <w:rsid w:val="004D22DD"/>
    <w:rsid w:val="004D3F65"/>
    <w:rsid w:val="004D40CF"/>
    <w:rsid w:val="004D444B"/>
    <w:rsid w:val="004D4E33"/>
    <w:rsid w:val="004E1CBB"/>
    <w:rsid w:val="004E216C"/>
    <w:rsid w:val="004E2667"/>
    <w:rsid w:val="004E2762"/>
    <w:rsid w:val="004E2A2F"/>
    <w:rsid w:val="004E34A6"/>
    <w:rsid w:val="004E3769"/>
    <w:rsid w:val="004E6031"/>
    <w:rsid w:val="004F0D2D"/>
    <w:rsid w:val="004F1378"/>
    <w:rsid w:val="004F412B"/>
    <w:rsid w:val="004F571D"/>
    <w:rsid w:val="00500176"/>
    <w:rsid w:val="00505023"/>
    <w:rsid w:val="005079FB"/>
    <w:rsid w:val="00512B03"/>
    <w:rsid w:val="00514367"/>
    <w:rsid w:val="00514BD6"/>
    <w:rsid w:val="00515FF8"/>
    <w:rsid w:val="00517443"/>
    <w:rsid w:val="0052118A"/>
    <w:rsid w:val="00522069"/>
    <w:rsid w:val="0052215E"/>
    <w:rsid w:val="00522C55"/>
    <w:rsid w:val="0052514C"/>
    <w:rsid w:val="0052529A"/>
    <w:rsid w:val="00525388"/>
    <w:rsid w:val="00525FBB"/>
    <w:rsid w:val="0052603A"/>
    <w:rsid w:val="005265A2"/>
    <w:rsid w:val="00526935"/>
    <w:rsid w:val="0052713D"/>
    <w:rsid w:val="0053091E"/>
    <w:rsid w:val="00531A6B"/>
    <w:rsid w:val="005323CE"/>
    <w:rsid w:val="00532875"/>
    <w:rsid w:val="00534BCE"/>
    <w:rsid w:val="00534EBC"/>
    <w:rsid w:val="00534F40"/>
    <w:rsid w:val="00535912"/>
    <w:rsid w:val="005360FA"/>
    <w:rsid w:val="00537D78"/>
    <w:rsid w:val="0054272C"/>
    <w:rsid w:val="00543D8D"/>
    <w:rsid w:val="005440CA"/>
    <w:rsid w:val="00545BFC"/>
    <w:rsid w:val="00545D03"/>
    <w:rsid w:val="00546C22"/>
    <w:rsid w:val="00547502"/>
    <w:rsid w:val="00547F46"/>
    <w:rsid w:val="00551860"/>
    <w:rsid w:val="00552351"/>
    <w:rsid w:val="0055391D"/>
    <w:rsid w:val="005545F0"/>
    <w:rsid w:val="0055556D"/>
    <w:rsid w:val="005574D9"/>
    <w:rsid w:val="00560F87"/>
    <w:rsid w:val="00561C3C"/>
    <w:rsid w:val="00562D65"/>
    <w:rsid w:val="00562DEF"/>
    <w:rsid w:val="00562E87"/>
    <w:rsid w:val="00564C91"/>
    <w:rsid w:val="00564D7F"/>
    <w:rsid w:val="00564DB2"/>
    <w:rsid w:val="00566E90"/>
    <w:rsid w:val="0057003F"/>
    <w:rsid w:val="00570E28"/>
    <w:rsid w:val="00570EEA"/>
    <w:rsid w:val="005732FD"/>
    <w:rsid w:val="00573AA6"/>
    <w:rsid w:val="005746E4"/>
    <w:rsid w:val="00575017"/>
    <w:rsid w:val="00575038"/>
    <w:rsid w:val="00577A3A"/>
    <w:rsid w:val="00581C0A"/>
    <w:rsid w:val="005836C3"/>
    <w:rsid w:val="005847F5"/>
    <w:rsid w:val="005859B5"/>
    <w:rsid w:val="00585EB9"/>
    <w:rsid w:val="0059046A"/>
    <w:rsid w:val="00592F1B"/>
    <w:rsid w:val="00596593"/>
    <w:rsid w:val="005A0BB9"/>
    <w:rsid w:val="005A0E67"/>
    <w:rsid w:val="005A147D"/>
    <w:rsid w:val="005A2985"/>
    <w:rsid w:val="005A37D5"/>
    <w:rsid w:val="005A5341"/>
    <w:rsid w:val="005A6DD4"/>
    <w:rsid w:val="005B0A4E"/>
    <w:rsid w:val="005B11EC"/>
    <w:rsid w:val="005B2C8B"/>
    <w:rsid w:val="005B2CAA"/>
    <w:rsid w:val="005B5344"/>
    <w:rsid w:val="005B5607"/>
    <w:rsid w:val="005B7235"/>
    <w:rsid w:val="005C0636"/>
    <w:rsid w:val="005C07FD"/>
    <w:rsid w:val="005C1332"/>
    <w:rsid w:val="005C448A"/>
    <w:rsid w:val="005C4DCC"/>
    <w:rsid w:val="005C59BE"/>
    <w:rsid w:val="005C6BD8"/>
    <w:rsid w:val="005C6DBC"/>
    <w:rsid w:val="005C7139"/>
    <w:rsid w:val="005C7EFB"/>
    <w:rsid w:val="005D055F"/>
    <w:rsid w:val="005D21D0"/>
    <w:rsid w:val="005D40FA"/>
    <w:rsid w:val="005D47CB"/>
    <w:rsid w:val="005D5EC5"/>
    <w:rsid w:val="005D77B7"/>
    <w:rsid w:val="005D7A03"/>
    <w:rsid w:val="005E04E8"/>
    <w:rsid w:val="005E1C70"/>
    <w:rsid w:val="005E2499"/>
    <w:rsid w:val="005E25C9"/>
    <w:rsid w:val="005E2E50"/>
    <w:rsid w:val="005E3AC7"/>
    <w:rsid w:val="005E3EA0"/>
    <w:rsid w:val="005E43E3"/>
    <w:rsid w:val="005E569C"/>
    <w:rsid w:val="005E5C25"/>
    <w:rsid w:val="005E64DA"/>
    <w:rsid w:val="005E66DF"/>
    <w:rsid w:val="005E6A73"/>
    <w:rsid w:val="005E6C66"/>
    <w:rsid w:val="005E72C5"/>
    <w:rsid w:val="005F10BF"/>
    <w:rsid w:val="005F1587"/>
    <w:rsid w:val="005F26A7"/>
    <w:rsid w:val="005F3B6B"/>
    <w:rsid w:val="00602C59"/>
    <w:rsid w:val="006044BD"/>
    <w:rsid w:val="00604CEB"/>
    <w:rsid w:val="00605850"/>
    <w:rsid w:val="00605C32"/>
    <w:rsid w:val="00607CF6"/>
    <w:rsid w:val="00610CA3"/>
    <w:rsid w:val="006134F9"/>
    <w:rsid w:val="00613FB7"/>
    <w:rsid w:val="0061408C"/>
    <w:rsid w:val="0061760B"/>
    <w:rsid w:val="00617D7D"/>
    <w:rsid w:val="00617D86"/>
    <w:rsid w:val="00617E7D"/>
    <w:rsid w:val="00620BFF"/>
    <w:rsid w:val="00621C91"/>
    <w:rsid w:val="00623BB7"/>
    <w:rsid w:val="00625E2F"/>
    <w:rsid w:val="00627FDB"/>
    <w:rsid w:val="0063118C"/>
    <w:rsid w:val="006332A5"/>
    <w:rsid w:val="006341FC"/>
    <w:rsid w:val="006345F7"/>
    <w:rsid w:val="00635CDE"/>
    <w:rsid w:val="006364E0"/>
    <w:rsid w:val="00636EF0"/>
    <w:rsid w:val="00640659"/>
    <w:rsid w:val="00640C66"/>
    <w:rsid w:val="00643231"/>
    <w:rsid w:val="0064366F"/>
    <w:rsid w:val="00643FA5"/>
    <w:rsid w:val="00646732"/>
    <w:rsid w:val="00647077"/>
    <w:rsid w:val="00650A3F"/>
    <w:rsid w:val="0065191C"/>
    <w:rsid w:val="00651C9B"/>
    <w:rsid w:val="00651D5A"/>
    <w:rsid w:val="00652361"/>
    <w:rsid w:val="006541C3"/>
    <w:rsid w:val="0065422F"/>
    <w:rsid w:val="00655671"/>
    <w:rsid w:val="00655E40"/>
    <w:rsid w:val="00656BC4"/>
    <w:rsid w:val="00656D2B"/>
    <w:rsid w:val="00657EB6"/>
    <w:rsid w:val="00661362"/>
    <w:rsid w:val="00661A57"/>
    <w:rsid w:val="006636AA"/>
    <w:rsid w:val="0066560D"/>
    <w:rsid w:val="0067248F"/>
    <w:rsid w:val="006763BE"/>
    <w:rsid w:val="00676FFC"/>
    <w:rsid w:val="00677B11"/>
    <w:rsid w:val="00680A7C"/>
    <w:rsid w:val="00681F48"/>
    <w:rsid w:val="00682D7F"/>
    <w:rsid w:val="00683436"/>
    <w:rsid w:val="0068352F"/>
    <w:rsid w:val="006846FE"/>
    <w:rsid w:val="00685510"/>
    <w:rsid w:val="00687C05"/>
    <w:rsid w:val="006903CE"/>
    <w:rsid w:val="0069110B"/>
    <w:rsid w:val="00691CBD"/>
    <w:rsid w:val="00692965"/>
    <w:rsid w:val="006930B2"/>
    <w:rsid w:val="00693156"/>
    <w:rsid w:val="00693D74"/>
    <w:rsid w:val="006946A6"/>
    <w:rsid w:val="00694D2F"/>
    <w:rsid w:val="006955C7"/>
    <w:rsid w:val="00696325"/>
    <w:rsid w:val="006A1BD2"/>
    <w:rsid w:val="006A1EB7"/>
    <w:rsid w:val="006A280C"/>
    <w:rsid w:val="006A2A25"/>
    <w:rsid w:val="006A31A2"/>
    <w:rsid w:val="006A3883"/>
    <w:rsid w:val="006A3A5F"/>
    <w:rsid w:val="006A5405"/>
    <w:rsid w:val="006A6128"/>
    <w:rsid w:val="006B070D"/>
    <w:rsid w:val="006B0FBA"/>
    <w:rsid w:val="006B1319"/>
    <w:rsid w:val="006B4ECF"/>
    <w:rsid w:val="006B6D59"/>
    <w:rsid w:val="006B7400"/>
    <w:rsid w:val="006B7832"/>
    <w:rsid w:val="006B78DA"/>
    <w:rsid w:val="006B7B03"/>
    <w:rsid w:val="006C3876"/>
    <w:rsid w:val="006C4070"/>
    <w:rsid w:val="006C4F2E"/>
    <w:rsid w:val="006C540F"/>
    <w:rsid w:val="006C58FD"/>
    <w:rsid w:val="006C5989"/>
    <w:rsid w:val="006C690A"/>
    <w:rsid w:val="006D18A2"/>
    <w:rsid w:val="006D1C40"/>
    <w:rsid w:val="006D274D"/>
    <w:rsid w:val="006D536F"/>
    <w:rsid w:val="006D5812"/>
    <w:rsid w:val="006D7F9D"/>
    <w:rsid w:val="006E3739"/>
    <w:rsid w:val="006E410F"/>
    <w:rsid w:val="006E6681"/>
    <w:rsid w:val="006E6CC1"/>
    <w:rsid w:val="006F090B"/>
    <w:rsid w:val="006F1CF5"/>
    <w:rsid w:val="006F232B"/>
    <w:rsid w:val="006F2E8A"/>
    <w:rsid w:val="006F3827"/>
    <w:rsid w:val="006F5346"/>
    <w:rsid w:val="006F56C8"/>
    <w:rsid w:val="006F59C6"/>
    <w:rsid w:val="006F61B6"/>
    <w:rsid w:val="006F70CA"/>
    <w:rsid w:val="006F7265"/>
    <w:rsid w:val="006F7536"/>
    <w:rsid w:val="0070079C"/>
    <w:rsid w:val="00703526"/>
    <w:rsid w:val="007038F5"/>
    <w:rsid w:val="00704569"/>
    <w:rsid w:val="00704D35"/>
    <w:rsid w:val="00707115"/>
    <w:rsid w:val="007101E9"/>
    <w:rsid w:val="00710E6C"/>
    <w:rsid w:val="00711CDE"/>
    <w:rsid w:val="007130EE"/>
    <w:rsid w:val="0071541F"/>
    <w:rsid w:val="00715554"/>
    <w:rsid w:val="00715D8D"/>
    <w:rsid w:val="00716DEA"/>
    <w:rsid w:val="0071777F"/>
    <w:rsid w:val="00720E13"/>
    <w:rsid w:val="007227CD"/>
    <w:rsid w:val="007239CB"/>
    <w:rsid w:val="00724580"/>
    <w:rsid w:val="00725581"/>
    <w:rsid w:val="00727DE7"/>
    <w:rsid w:val="007304F8"/>
    <w:rsid w:val="00732273"/>
    <w:rsid w:val="00732DD4"/>
    <w:rsid w:val="007341A9"/>
    <w:rsid w:val="0073568D"/>
    <w:rsid w:val="00736C6E"/>
    <w:rsid w:val="00737273"/>
    <w:rsid w:val="00741048"/>
    <w:rsid w:val="00743F12"/>
    <w:rsid w:val="00744814"/>
    <w:rsid w:val="00745E45"/>
    <w:rsid w:val="0074662F"/>
    <w:rsid w:val="0075083D"/>
    <w:rsid w:val="00750D3E"/>
    <w:rsid w:val="00750D7E"/>
    <w:rsid w:val="007514B5"/>
    <w:rsid w:val="00751775"/>
    <w:rsid w:val="00752C32"/>
    <w:rsid w:val="00756D52"/>
    <w:rsid w:val="00757FE8"/>
    <w:rsid w:val="007618B6"/>
    <w:rsid w:val="00762471"/>
    <w:rsid w:val="00762D4F"/>
    <w:rsid w:val="007630EE"/>
    <w:rsid w:val="007638FC"/>
    <w:rsid w:val="00763C77"/>
    <w:rsid w:val="00764542"/>
    <w:rsid w:val="00765D27"/>
    <w:rsid w:val="00766C4B"/>
    <w:rsid w:val="007676E0"/>
    <w:rsid w:val="00770BCD"/>
    <w:rsid w:val="00770D10"/>
    <w:rsid w:val="00772228"/>
    <w:rsid w:val="007727BA"/>
    <w:rsid w:val="00772F1D"/>
    <w:rsid w:val="00774499"/>
    <w:rsid w:val="00774788"/>
    <w:rsid w:val="00775656"/>
    <w:rsid w:val="00776CA6"/>
    <w:rsid w:val="00776F34"/>
    <w:rsid w:val="00777DC5"/>
    <w:rsid w:val="00780BE8"/>
    <w:rsid w:val="007817BD"/>
    <w:rsid w:val="00786EB3"/>
    <w:rsid w:val="00787778"/>
    <w:rsid w:val="00787B49"/>
    <w:rsid w:val="007928D0"/>
    <w:rsid w:val="007929C0"/>
    <w:rsid w:val="00794D79"/>
    <w:rsid w:val="007957C2"/>
    <w:rsid w:val="00795DAB"/>
    <w:rsid w:val="00796445"/>
    <w:rsid w:val="0079740D"/>
    <w:rsid w:val="00797E2C"/>
    <w:rsid w:val="007A0AEE"/>
    <w:rsid w:val="007A10D3"/>
    <w:rsid w:val="007A47E0"/>
    <w:rsid w:val="007A4BE7"/>
    <w:rsid w:val="007A5390"/>
    <w:rsid w:val="007A6E82"/>
    <w:rsid w:val="007A7943"/>
    <w:rsid w:val="007B1DAE"/>
    <w:rsid w:val="007B2FA6"/>
    <w:rsid w:val="007B3201"/>
    <w:rsid w:val="007B6537"/>
    <w:rsid w:val="007B7A30"/>
    <w:rsid w:val="007C0F77"/>
    <w:rsid w:val="007C1184"/>
    <w:rsid w:val="007C31CA"/>
    <w:rsid w:val="007C7576"/>
    <w:rsid w:val="007D05D6"/>
    <w:rsid w:val="007D23A1"/>
    <w:rsid w:val="007D2DA6"/>
    <w:rsid w:val="007D3863"/>
    <w:rsid w:val="007D54E2"/>
    <w:rsid w:val="007D63F2"/>
    <w:rsid w:val="007D692D"/>
    <w:rsid w:val="007D6B7A"/>
    <w:rsid w:val="007E2B52"/>
    <w:rsid w:val="007E3102"/>
    <w:rsid w:val="007E32B7"/>
    <w:rsid w:val="007E32EE"/>
    <w:rsid w:val="007E3C44"/>
    <w:rsid w:val="007E4328"/>
    <w:rsid w:val="007E52BC"/>
    <w:rsid w:val="007E7E21"/>
    <w:rsid w:val="007F2227"/>
    <w:rsid w:val="007F34E0"/>
    <w:rsid w:val="007F363D"/>
    <w:rsid w:val="007F3685"/>
    <w:rsid w:val="007F46F1"/>
    <w:rsid w:val="007F4868"/>
    <w:rsid w:val="007F7A15"/>
    <w:rsid w:val="007F7E34"/>
    <w:rsid w:val="00800AC3"/>
    <w:rsid w:val="008028D7"/>
    <w:rsid w:val="00802D0C"/>
    <w:rsid w:val="00803386"/>
    <w:rsid w:val="0080342C"/>
    <w:rsid w:val="00804268"/>
    <w:rsid w:val="008044EF"/>
    <w:rsid w:val="00804711"/>
    <w:rsid w:val="00806A84"/>
    <w:rsid w:val="0080740D"/>
    <w:rsid w:val="00810F51"/>
    <w:rsid w:val="00811195"/>
    <w:rsid w:val="0081339E"/>
    <w:rsid w:val="008142B7"/>
    <w:rsid w:val="008154EF"/>
    <w:rsid w:val="00816370"/>
    <w:rsid w:val="00816D03"/>
    <w:rsid w:val="00817309"/>
    <w:rsid w:val="00817380"/>
    <w:rsid w:val="008209B0"/>
    <w:rsid w:val="00822963"/>
    <w:rsid w:val="00822B80"/>
    <w:rsid w:val="00823C9B"/>
    <w:rsid w:val="00824C3D"/>
    <w:rsid w:val="00824FAC"/>
    <w:rsid w:val="008256E4"/>
    <w:rsid w:val="00826B6A"/>
    <w:rsid w:val="00826E3E"/>
    <w:rsid w:val="00830C6B"/>
    <w:rsid w:val="00831729"/>
    <w:rsid w:val="00832AEB"/>
    <w:rsid w:val="0083533E"/>
    <w:rsid w:val="00840183"/>
    <w:rsid w:val="00840444"/>
    <w:rsid w:val="00840515"/>
    <w:rsid w:val="00840A79"/>
    <w:rsid w:val="00842DF0"/>
    <w:rsid w:val="008433EA"/>
    <w:rsid w:val="00843CE3"/>
    <w:rsid w:val="00844178"/>
    <w:rsid w:val="00844A32"/>
    <w:rsid w:val="00845379"/>
    <w:rsid w:val="00847010"/>
    <w:rsid w:val="00851B61"/>
    <w:rsid w:val="008522F3"/>
    <w:rsid w:val="00853E61"/>
    <w:rsid w:val="00853EF1"/>
    <w:rsid w:val="008555EA"/>
    <w:rsid w:val="00855933"/>
    <w:rsid w:val="00855A6B"/>
    <w:rsid w:val="0085627D"/>
    <w:rsid w:val="00856C5A"/>
    <w:rsid w:val="00857FF8"/>
    <w:rsid w:val="00862590"/>
    <w:rsid w:val="00862844"/>
    <w:rsid w:val="0086287C"/>
    <w:rsid w:val="00865A47"/>
    <w:rsid w:val="00867EC5"/>
    <w:rsid w:val="00870B19"/>
    <w:rsid w:val="00871FF4"/>
    <w:rsid w:val="00872309"/>
    <w:rsid w:val="00874D3C"/>
    <w:rsid w:val="00874DA4"/>
    <w:rsid w:val="00875403"/>
    <w:rsid w:val="008769CA"/>
    <w:rsid w:val="00880C43"/>
    <w:rsid w:val="00882193"/>
    <w:rsid w:val="00883446"/>
    <w:rsid w:val="00883F5D"/>
    <w:rsid w:val="00884B51"/>
    <w:rsid w:val="00885CBB"/>
    <w:rsid w:val="00886E21"/>
    <w:rsid w:val="008877DB"/>
    <w:rsid w:val="00890933"/>
    <w:rsid w:val="00892152"/>
    <w:rsid w:val="00893297"/>
    <w:rsid w:val="00893EA8"/>
    <w:rsid w:val="0089573F"/>
    <w:rsid w:val="008961F1"/>
    <w:rsid w:val="00896F8F"/>
    <w:rsid w:val="0089782B"/>
    <w:rsid w:val="008A18C6"/>
    <w:rsid w:val="008A289A"/>
    <w:rsid w:val="008A28CA"/>
    <w:rsid w:val="008A45CE"/>
    <w:rsid w:val="008A5309"/>
    <w:rsid w:val="008A5526"/>
    <w:rsid w:val="008A556B"/>
    <w:rsid w:val="008A668B"/>
    <w:rsid w:val="008A6853"/>
    <w:rsid w:val="008A76A2"/>
    <w:rsid w:val="008B0CDA"/>
    <w:rsid w:val="008B1FBC"/>
    <w:rsid w:val="008B2B0B"/>
    <w:rsid w:val="008B3671"/>
    <w:rsid w:val="008B65DF"/>
    <w:rsid w:val="008B6998"/>
    <w:rsid w:val="008B6AB7"/>
    <w:rsid w:val="008B6D77"/>
    <w:rsid w:val="008C0237"/>
    <w:rsid w:val="008C3FE0"/>
    <w:rsid w:val="008C565C"/>
    <w:rsid w:val="008C6492"/>
    <w:rsid w:val="008C66E9"/>
    <w:rsid w:val="008C6E3A"/>
    <w:rsid w:val="008C711B"/>
    <w:rsid w:val="008C77D0"/>
    <w:rsid w:val="008D120A"/>
    <w:rsid w:val="008D13AD"/>
    <w:rsid w:val="008D201D"/>
    <w:rsid w:val="008D2181"/>
    <w:rsid w:val="008D7117"/>
    <w:rsid w:val="008D7692"/>
    <w:rsid w:val="008D7D55"/>
    <w:rsid w:val="008D7DC5"/>
    <w:rsid w:val="008E0449"/>
    <w:rsid w:val="008E15DF"/>
    <w:rsid w:val="008E29D1"/>
    <w:rsid w:val="008E3EEA"/>
    <w:rsid w:val="008E4462"/>
    <w:rsid w:val="008E6F6D"/>
    <w:rsid w:val="008E7C2C"/>
    <w:rsid w:val="008F0DFF"/>
    <w:rsid w:val="008F12D8"/>
    <w:rsid w:val="008F1D65"/>
    <w:rsid w:val="008F2657"/>
    <w:rsid w:val="008F29BC"/>
    <w:rsid w:val="008F354F"/>
    <w:rsid w:val="008F3BEA"/>
    <w:rsid w:val="008F49B8"/>
    <w:rsid w:val="008F4EF4"/>
    <w:rsid w:val="00901415"/>
    <w:rsid w:val="009023F1"/>
    <w:rsid w:val="00902576"/>
    <w:rsid w:val="00906AAF"/>
    <w:rsid w:val="0091098C"/>
    <w:rsid w:val="00912A4F"/>
    <w:rsid w:val="009140D4"/>
    <w:rsid w:val="009151C6"/>
    <w:rsid w:val="00915779"/>
    <w:rsid w:val="009203E2"/>
    <w:rsid w:val="009249D8"/>
    <w:rsid w:val="009260CB"/>
    <w:rsid w:val="00931E88"/>
    <w:rsid w:val="00932813"/>
    <w:rsid w:val="00932B71"/>
    <w:rsid w:val="0093354C"/>
    <w:rsid w:val="0093521E"/>
    <w:rsid w:val="00935899"/>
    <w:rsid w:val="00936014"/>
    <w:rsid w:val="009362AA"/>
    <w:rsid w:val="009376E8"/>
    <w:rsid w:val="00941406"/>
    <w:rsid w:val="009446D4"/>
    <w:rsid w:val="00944D4C"/>
    <w:rsid w:val="0094572F"/>
    <w:rsid w:val="00946D19"/>
    <w:rsid w:val="0094729A"/>
    <w:rsid w:val="00951461"/>
    <w:rsid w:val="00951C90"/>
    <w:rsid w:val="00951E1E"/>
    <w:rsid w:val="0095395D"/>
    <w:rsid w:val="009544A2"/>
    <w:rsid w:val="009559CA"/>
    <w:rsid w:val="00956D99"/>
    <w:rsid w:val="00957389"/>
    <w:rsid w:val="009576AB"/>
    <w:rsid w:val="00957B54"/>
    <w:rsid w:val="0096097E"/>
    <w:rsid w:val="00960C31"/>
    <w:rsid w:val="00961991"/>
    <w:rsid w:val="00962C8B"/>
    <w:rsid w:val="009634DB"/>
    <w:rsid w:val="009636DF"/>
    <w:rsid w:val="00965C62"/>
    <w:rsid w:val="00965F87"/>
    <w:rsid w:val="00967038"/>
    <w:rsid w:val="009672C4"/>
    <w:rsid w:val="00967370"/>
    <w:rsid w:val="00971058"/>
    <w:rsid w:val="00971E77"/>
    <w:rsid w:val="009720C3"/>
    <w:rsid w:val="009721BD"/>
    <w:rsid w:val="009722D4"/>
    <w:rsid w:val="00975023"/>
    <w:rsid w:val="00981F35"/>
    <w:rsid w:val="00984BEB"/>
    <w:rsid w:val="0098638C"/>
    <w:rsid w:val="00987233"/>
    <w:rsid w:val="00990E3E"/>
    <w:rsid w:val="00991027"/>
    <w:rsid w:val="0099137A"/>
    <w:rsid w:val="00991494"/>
    <w:rsid w:val="009960C0"/>
    <w:rsid w:val="0099648B"/>
    <w:rsid w:val="009A0AC3"/>
    <w:rsid w:val="009A0C3D"/>
    <w:rsid w:val="009A0E37"/>
    <w:rsid w:val="009A176E"/>
    <w:rsid w:val="009A191A"/>
    <w:rsid w:val="009A1FF5"/>
    <w:rsid w:val="009A2608"/>
    <w:rsid w:val="009A3976"/>
    <w:rsid w:val="009A3FB7"/>
    <w:rsid w:val="009A5321"/>
    <w:rsid w:val="009A6171"/>
    <w:rsid w:val="009A6D9A"/>
    <w:rsid w:val="009A6E6B"/>
    <w:rsid w:val="009A7E8E"/>
    <w:rsid w:val="009A7F60"/>
    <w:rsid w:val="009B1693"/>
    <w:rsid w:val="009B18A7"/>
    <w:rsid w:val="009B1C83"/>
    <w:rsid w:val="009B2704"/>
    <w:rsid w:val="009B2FFB"/>
    <w:rsid w:val="009B4E54"/>
    <w:rsid w:val="009B5BCE"/>
    <w:rsid w:val="009B6736"/>
    <w:rsid w:val="009B7D3A"/>
    <w:rsid w:val="009C3C71"/>
    <w:rsid w:val="009C4C98"/>
    <w:rsid w:val="009C6694"/>
    <w:rsid w:val="009C75DB"/>
    <w:rsid w:val="009D00C6"/>
    <w:rsid w:val="009D0A76"/>
    <w:rsid w:val="009D104D"/>
    <w:rsid w:val="009D2049"/>
    <w:rsid w:val="009D4317"/>
    <w:rsid w:val="009D4E69"/>
    <w:rsid w:val="009D519C"/>
    <w:rsid w:val="009D5C16"/>
    <w:rsid w:val="009E07D6"/>
    <w:rsid w:val="009E4610"/>
    <w:rsid w:val="009E6626"/>
    <w:rsid w:val="009E6D5D"/>
    <w:rsid w:val="009E7F49"/>
    <w:rsid w:val="009F072E"/>
    <w:rsid w:val="009F0E7B"/>
    <w:rsid w:val="009F10F0"/>
    <w:rsid w:val="009F1E57"/>
    <w:rsid w:val="009F3C74"/>
    <w:rsid w:val="009F65C7"/>
    <w:rsid w:val="009F724C"/>
    <w:rsid w:val="009F7CE5"/>
    <w:rsid w:val="00A025D2"/>
    <w:rsid w:val="00A02F60"/>
    <w:rsid w:val="00A05E06"/>
    <w:rsid w:val="00A06366"/>
    <w:rsid w:val="00A0738C"/>
    <w:rsid w:val="00A07B97"/>
    <w:rsid w:val="00A10201"/>
    <w:rsid w:val="00A102F5"/>
    <w:rsid w:val="00A10F87"/>
    <w:rsid w:val="00A11CF2"/>
    <w:rsid w:val="00A11F95"/>
    <w:rsid w:val="00A12037"/>
    <w:rsid w:val="00A12A48"/>
    <w:rsid w:val="00A12CA5"/>
    <w:rsid w:val="00A131D6"/>
    <w:rsid w:val="00A134A2"/>
    <w:rsid w:val="00A140C9"/>
    <w:rsid w:val="00A15C58"/>
    <w:rsid w:val="00A166D2"/>
    <w:rsid w:val="00A20CAD"/>
    <w:rsid w:val="00A21871"/>
    <w:rsid w:val="00A235CC"/>
    <w:rsid w:val="00A247BD"/>
    <w:rsid w:val="00A24911"/>
    <w:rsid w:val="00A24C13"/>
    <w:rsid w:val="00A25D74"/>
    <w:rsid w:val="00A25E18"/>
    <w:rsid w:val="00A27040"/>
    <w:rsid w:val="00A306D7"/>
    <w:rsid w:val="00A326C7"/>
    <w:rsid w:val="00A34CBB"/>
    <w:rsid w:val="00A351FC"/>
    <w:rsid w:val="00A364D1"/>
    <w:rsid w:val="00A37336"/>
    <w:rsid w:val="00A3777D"/>
    <w:rsid w:val="00A40D46"/>
    <w:rsid w:val="00A41A47"/>
    <w:rsid w:val="00A4281F"/>
    <w:rsid w:val="00A43258"/>
    <w:rsid w:val="00A43D07"/>
    <w:rsid w:val="00A44014"/>
    <w:rsid w:val="00A44F6E"/>
    <w:rsid w:val="00A45C3D"/>
    <w:rsid w:val="00A47053"/>
    <w:rsid w:val="00A470A0"/>
    <w:rsid w:val="00A50754"/>
    <w:rsid w:val="00A517DB"/>
    <w:rsid w:val="00A51A30"/>
    <w:rsid w:val="00A51F13"/>
    <w:rsid w:val="00A53D5E"/>
    <w:rsid w:val="00A5477A"/>
    <w:rsid w:val="00A54D8A"/>
    <w:rsid w:val="00A56532"/>
    <w:rsid w:val="00A56D9D"/>
    <w:rsid w:val="00A57256"/>
    <w:rsid w:val="00A60748"/>
    <w:rsid w:val="00A60B42"/>
    <w:rsid w:val="00A6132D"/>
    <w:rsid w:val="00A61F09"/>
    <w:rsid w:val="00A62005"/>
    <w:rsid w:val="00A634F3"/>
    <w:rsid w:val="00A648FC"/>
    <w:rsid w:val="00A6541A"/>
    <w:rsid w:val="00A660B5"/>
    <w:rsid w:val="00A66AE3"/>
    <w:rsid w:val="00A6726B"/>
    <w:rsid w:val="00A6742A"/>
    <w:rsid w:val="00A70002"/>
    <w:rsid w:val="00A70829"/>
    <w:rsid w:val="00A71117"/>
    <w:rsid w:val="00A71369"/>
    <w:rsid w:val="00A71E1D"/>
    <w:rsid w:val="00A7413C"/>
    <w:rsid w:val="00A7477F"/>
    <w:rsid w:val="00A74E70"/>
    <w:rsid w:val="00A75A9B"/>
    <w:rsid w:val="00A75B08"/>
    <w:rsid w:val="00A76041"/>
    <w:rsid w:val="00A76C5A"/>
    <w:rsid w:val="00A773D4"/>
    <w:rsid w:val="00A80667"/>
    <w:rsid w:val="00A810AA"/>
    <w:rsid w:val="00A81B5E"/>
    <w:rsid w:val="00A83C96"/>
    <w:rsid w:val="00A83E8F"/>
    <w:rsid w:val="00A859F5"/>
    <w:rsid w:val="00A90133"/>
    <w:rsid w:val="00A91D45"/>
    <w:rsid w:val="00A91DF7"/>
    <w:rsid w:val="00A936F4"/>
    <w:rsid w:val="00AA024E"/>
    <w:rsid w:val="00AA1422"/>
    <w:rsid w:val="00AA433D"/>
    <w:rsid w:val="00AA4C45"/>
    <w:rsid w:val="00AA63D2"/>
    <w:rsid w:val="00AA6DB2"/>
    <w:rsid w:val="00AA7CBD"/>
    <w:rsid w:val="00AB0289"/>
    <w:rsid w:val="00AB20DD"/>
    <w:rsid w:val="00AB5B4D"/>
    <w:rsid w:val="00AB61F7"/>
    <w:rsid w:val="00AB662F"/>
    <w:rsid w:val="00AC051B"/>
    <w:rsid w:val="00AC0881"/>
    <w:rsid w:val="00AC1C5A"/>
    <w:rsid w:val="00AC3F3B"/>
    <w:rsid w:val="00AC6AD3"/>
    <w:rsid w:val="00AD0ACA"/>
    <w:rsid w:val="00AD1292"/>
    <w:rsid w:val="00AD1B0E"/>
    <w:rsid w:val="00AD1F5D"/>
    <w:rsid w:val="00AD255B"/>
    <w:rsid w:val="00AD2B98"/>
    <w:rsid w:val="00AD477A"/>
    <w:rsid w:val="00AD7232"/>
    <w:rsid w:val="00AE0227"/>
    <w:rsid w:val="00AE0C2A"/>
    <w:rsid w:val="00AE1070"/>
    <w:rsid w:val="00AE2943"/>
    <w:rsid w:val="00AE4563"/>
    <w:rsid w:val="00AE4783"/>
    <w:rsid w:val="00AE690E"/>
    <w:rsid w:val="00AE79C8"/>
    <w:rsid w:val="00AF1396"/>
    <w:rsid w:val="00AF1D75"/>
    <w:rsid w:val="00AF25F3"/>
    <w:rsid w:val="00AF5123"/>
    <w:rsid w:val="00AF605D"/>
    <w:rsid w:val="00AF6DA6"/>
    <w:rsid w:val="00B00285"/>
    <w:rsid w:val="00B00F70"/>
    <w:rsid w:val="00B01846"/>
    <w:rsid w:val="00B01A45"/>
    <w:rsid w:val="00B02F2B"/>
    <w:rsid w:val="00B04899"/>
    <w:rsid w:val="00B10062"/>
    <w:rsid w:val="00B10FA5"/>
    <w:rsid w:val="00B130A7"/>
    <w:rsid w:val="00B13A79"/>
    <w:rsid w:val="00B14E0A"/>
    <w:rsid w:val="00B15CA4"/>
    <w:rsid w:val="00B177B6"/>
    <w:rsid w:val="00B178B5"/>
    <w:rsid w:val="00B17C5E"/>
    <w:rsid w:val="00B20BB2"/>
    <w:rsid w:val="00B2171B"/>
    <w:rsid w:val="00B2321D"/>
    <w:rsid w:val="00B24255"/>
    <w:rsid w:val="00B318AF"/>
    <w:rsid w:val="00B322E5"/>
    <w:rsid w:val="00B33589"/>
    <w:rsid w:val="00B336F5"/>
    <w:rsid w:val="00B345C6"/>
    <w:rsid w:val="00B347CA"/>
    <w:rsid w:val="00B3675C"/>
    <w:rsid w:val="00B36C18"/>
    <w:rsid w:val="00B36D68"/>
    <w:rsid w:val="00B40D44"/>
    <w:rsid w:val="00B41BFB"/>
    <w:rsid w:val="00B4472B"/>
    <w:rsid w:val="00B447D7"/>
    <w:rsid w:val="00B44F11"/>
    <w:rsid w:val="00B45128"/>
    <w:rsid w:val="00B463A0"/>
    <w:rsid w:val="00B46543"/>
    <w:rsid w:val="00B46B6B"/>
    <w:rsid w:val="00B46B81"/>
    <w:rsid w:val="00B472C6"/>
    <w:rsid w:val="00B50500"/>
    <w:rsid w:val="00B515DF"/>
    <w:rsid w:val="00B53A13"/>
    <w:rsid w:val="00B54184"/>
    <w:rsid w:val="00B5425A"/>
    <w:rsid w:val="00B55350"/>
    <w:rsid w:val="00B55494"/>
    <w:rsid w:val="00B5572A"/>
    <w:rsid w:val="00B568BF"/>
    <w:rsid w:val="00B5787A"/>
    <w:rsid w:val="00B57929"/>
    <w:rsid w:val="00B61075"/>
    <w:rsid w:val="00B62DC3"/>
    <w:rsid w:val="00B63600"/>
    <w:rsid w:val="00B63D0D"/>
    <w:rsid w:val="00B6632B"/>
    <w:rsid w:val="00B67367"/>
    <w:rsid w:val="00B67B8A"/>
    <w:rsid w:val="00B7325B"/>
    <w:rsid w:val="00B75406"/>
    <w:rsid w:val="00B756F9"/>
    <w:rsid w:val="00B77CBC"/>
    <w:rsid w:val="00B80892"/>
    <w:rsid w:val="00B8216C"/>
    <w:rsid w:val="00B82BAC"/>
    <w:rsid w:val="00B83D1A"/>
    <w:rsid w:val="00B842E7"/>
    <w:rsid w:val="00B87170"/>
    <w:rsid w:val="00B903F1"/>
    <w:rsid w:val="00B90E4A"/>
    <w:rsid w:val="00B93185"/>
    <w:rsid w:val="00B937F3"/>
    <w:rsid w:val="00B94AF3"/>
    <w:rsid w:val="00B9741D"/>
    <w:rsid w:val="00B97D40"/>
    <w:rsid w:val="00BA0EDD"/>
    <w:rsid w:val="00BA12A5"/>
    <w:rsid w:val="00BA182D"/>
    <w:rsid w:val="00BA20D1"/>
    <w:rsid w:val="00BA286A"/>
    <w:rsid w:val="00BA3CD7"/>
    <w:rsid w:val="00BA3D97"/>
    <w:rsid w:val="00BA6EFF"/>
    <w:rsid w:val="00BA70A4"/>
    <w:rsid w:val="00BA72A8"/>
    <w:rsid w:val="00BB1811"/>
    <w:rsid w:val="00BB2362"/>
    <w:rsid w:val="00BB2427"/>
    <w:rsid w:val="00BB4A00"/>
    <w:rsid w:val="00BB5F4B"/>
    <w:rsid w:val="00BB7E9F"/>
    <w:rsid w:val="00BC137E"/>
    <w:rsid w:val="00BC2643"/>
    <w:rsid w:val="00BC2A2A"/>
    <w:rsid w:val="00BC35B2"/>
    <w:rsid w:val="00BC5779"/>
    <w:rsid w:val="00BC7DDD"/>
    <w:rsid w:val="00BD1EA8"/>
    <w:rsid w:val="00BD2479"/>
    <w:rsid w:val="00BD2C04"/>
    <w:rsid w:val="00BD2EE2"/>
    <w:rsid w:val="00BD5B18"/>
    <w:rsid w:val="00BD6590"/>
    <w:rsid w:val="00BD7251"/>
    <w:rsid w:val="00BD75C1"/>
    <w:rsid w:val="00BD76A5"/>
    <w:rsid w:val="00BE05F4"/>
    <w:rsid w:val="00BE2A1E"/>
    <w:rsid w:val="00BE61EE"/>
    <w:rsid w:val="00BE6235"/>
    <w:rsid w:val="00BE77D3"/>
    <w:rsid w:val="00BF05E4"/>
    <w:rsid w:val="00BF2E6C"/>
    <w:rsid w:val="00BF37D4"/>
    <w:rsid w:val="00BF39A7"/>
    <w:rsid w:val="00BF3B73"/>
    <w:rsid w:val="00BF3F9F"/>
    <w:rsid w:val="00BF4F0E"/>
    <w:rsid w:val="00BF52B3"/>
    <w:rsid w:val="00BF55C5"/>
    <w:rsid w:val="00C00559"/>
    <w:rsid w:val="00C02159"/>
    <w:rsid w:val="00C025F7"/>
    <w:rsid w:val="00C04356"/>
    <w:rsid w:val="00C04CC0"/>
    <w:rsid w:val="00C050BC"/>
    <w:rsid w:val="00C07021"/>
    <w:rsid w:val="00C07EAA"/>
    <w:rsid w:val="00C130B7"/>
    <w:rsid w:val="00C14CBD"/>
    <w:rsid w:val="00C155C8"/>
    <w:rsid w:val="00C172AE"/>
    <w:rsid w:val="00C17F33"/>
    <w:rsid w:val="00C20151"/>
    <w:rsid w:val="00C20D30"/>
    <w:rsid w:val="00C21C94"/>
    <w:rsid w:val="00C26A52"/>
    <w:rsid w:val="00C26C36"/>
    <w:rsid w:val="00C27F9A"/>
    <w:rsid w:val="00C300F5"/>
    <w:rsid w:val="00C3091C"/>
    <w:rsid w:val="00C31244"/>
    <w:rsid w:val="00C3193E"/>
    <w:rsid w:val="00C33084"/>
    <w:rsid w:val="00C3425E"/>
    <w:rsid w:val="00C3557E"/>
    <w:rsid w:val="00C36634"/>
    <w:rsid w:val="00C37164"/>
    <w:rsid w:val="00C37A6F"/>
    <w:rsid w:val="00C37F52"/>
    <w:rsid w:val="00C4335F"/>
    <w:rsid w:val="00C44F92"/>
    <w:rsid w:val="00C466FE"/>
    <w:rsid w:val="00C467A3"/>
    <w:rsid w:val="00C50D55"/>
    <w:rsid w:val="00C50FE0"/>
    <w:rsid w:val="00C5338A"/>
    <w:rsid w:val="00C53E01"/>
    <w:rsid w:val="00C5501A"/>
    <w:rsid w:val="00C55F46"/>
    <w:rsid w:val="00C56C7B"/>
    <w:rsid w:val="00C57928"/>
    <w:rsid w:val="00C6048E"/>
    <w:rsid w:val="00C63E94"/>
    <w:rsid w:val="00C64299"/>
    <w:rsid w:val="00C64542"/>
    <w:rsid w:val="00C65020"/>
    <w:rsid w:val="00C6663A"/>
    <w:rsid w:val="00C66CE9"/>
    <w:rsid w:val="00C73658"/>
    <w:rsid w:val="00C74946"/>
    <w:rsid w:val="00C76610"/>
    <w:rsid w:val="00C800C0"/>
    <w:rsid w:val="00C81285"/>
    <w:rsid w:val="00C821A7"/>
    <w:rsid w:val="00C841B9"/>
    <w:rsid w:val="00C84441"/>
    <w:rsid w:val="00C84A82"/>
    <w:rsid w:val="00C8572D"/>
    <w:rsid w:val="00C9035C"/>
    <w:rsid w:val="00C9160F"/>
    <w:rsid w:val="00C93327"/>
    <w:rsid w:val="00C96505"/>
    <w:rsid w:val="00C96C49"/>
    <w:rsid w:val="00C96DA9"/>
    <w:rsid w:val="00C973C5"/>
    <w:rsid w:val="00C9759F"/>
    <w:rsid w:val="00CA25DF"/>
    <w:rsid w:val="00CA2D94"/>
    <w:rsid w:val="00CA48FB"/>
    <w:rsid w:val="00CB15FD"/>
    <w:rsid w:val="00CB1BD2"/>
    <w:rsid w:val="00CB3B52"/>
    <w:rsid w:val="00CB5708"/>
    <w:rsid w:val="00CB5945"/>
    <w:rsid w:val="00CB6AA4"/>
    <w:rsid w:val="00CB6C04"/>
    <w:rsid w:val="00CC0D1F"/>
    <w:rsid w:val="00CC0FD2"/>
    <w:rsid w:val="00CC1B36"/>
    <w:rsid w:val="00CC29C5"/>
    <w:rsid w:val="00CC51DE"/>
    <w:rsid w:val="00CC58F5"/>
    <w:rsid w:val="00CC667D"/>
    <w:rsid w:val="00CC675D"/>
    <w:rsid w:val="00CC7540"/>
    <w:rsid w:val="00CD0D45"/>
    <w:rsid w:val="00CD17E5"/>
    <w:rsid w:val="00CD1AEF"/>
    <w:rsid w:val="00CD270B"/>
    <w:rsid w:val="00CD2864"/>
    <w:rsid w:val="00CD3299"/>
    <w:rsid w:val="00CD3F4A"/>
    <w:rsid w:val="00CD4D1D"/>
    <w:rsid w:val="00CE072C"/>
    <w:rsid w:val="00CE3F55"/>
    <w:rsid w:val="00CE5170"/>
    <w:rsid w:val="00CE5B10"/>
    <w:rsid w:val="00CE616B"/>
    <w:rsid w:val="00CE6700"/>
    <w:rsid w:val="00CF0292"/>
    <w:rsid w:val="00CF03C1"/>
    <w:rsid w:val="00CF2AE0"/>
    <w:rsid w:val="00CF4221"/>
    <w:rsid w:val="00CF5549"/>
    <w:rsid w:val="00CF73AF"/>
    <w:rsid w:val="00CF7697"/>
    <w:rsid w:val="00D00243"/>
    <w:rsid w:val="00D005CC"/>
    <w:rsid w:val="00D0097A"/>
    <w:rsid w:val="00D00C93"/>
    <w:rsid w:val="00D00F74"/>
    <w:rsid w:val="00D02091"/>
    <w:rsid w:val="00D02984"/>
    <w:rsid w:val="00D031EB"/>
    <w:rsid w:val="00D03532"/>
    <w:rsid w:val="00D03731"/>
    <w:rsid w:val="00D04850"/>
    <w:rsid w:val="00D0612C"/>
    <w:rsid w:val="00D07636"/>
    <w:rsid w:val="00D11235"/>
    <w:rsid w:val="00D12573"/>
    <w:rsid w:val="00D126CD"/>
    <w:rsid w:val="00D13A09"/>
    <w:rsid w:val="00D1707D"/>
    <w:rsid w:val="00D179B9"/>
    <w:rsid w:val="00D2139A"/>
    <w:rsid w:val="00D25061"/>
    <w:rsid w:val="00D263E6"/>
    <w:rsid w:val="00D26E49"/>
    <w:rsid w:val="00D27E4A"/>
    <w:rsid w:val="00D31070"/>
    <w:rsid w:val="00D31258"/>
    <w:rsid w:val="00D32959"/>
    <w:rsid w:val="00D332C7"/>
    <w:rsid w:val="00D3418A"/>
    <w:rsid w:val="00D35526"/>
    <w:rsid w:val="00D369C9"/>
    <w:rsid w:val="00D376E1"/>
    <w:rsid w:val="00D40549"/>
    <w:rsid w:val="00D42B40"/>
    <w:rsid w:val="00D43A0D"/>
    <w:rsid w:val="00D446CC"/>
    <w:rsid w:val="00D4612B"/>
    <w:rsid w:val="00D47B67"/>
    <w:rsid w:val="00D47C19"/>
    <w:rsid w:val="00D52C29"/>
    <w:rsid w:val="00D54E47"/>
    <w:rsid w:val="00D554AE"/>
    <w:rsid w:val="00D55D8D"/>
    <w:rsid w:val="00D60780"/>
    <w:rsid w:val="00D60C26"/>
    <w:rsid w:val="00D60D7F"/>
    <w:rsid w:val="00D628D4"/>
    <w:rsid w:val="00D6291A"/>
    <w:rsid w:val="00D645C0"/>
    <w:rsid w:val="00D6491C"/>
    <w:rsid w:val="00D65E61"/>
    <w:rsid w:val="00D66016"/>
    <w:rsid w:val="00D6609A"/>
    <w:rsid w:val="00D67996"/>
    <w:rsid w:val="00D704F0"/>
    <w:rsid w:val="00D70A2A"/>
    <w:rsid w:val="00D718CE"/>
    <w:rsid w:val="00D71A16"/>
    <w:rsid w:val="00D72E52"/>
    <w:rsid w:val="00D73FCD"/>
    <w:rsid w:val="00D75C59"/>
    <w:rsid w:val="00D772AE"/>
    <w:rsid w:val="00D7776F"/>
    <w:rsid w:val="00D7792E"/>
    <w:rsid w:val="00D80B9A"/>
    <w:rsid w:val="00D818B8"/>
    <w:rsid w:val="00D81E92"/>
    <w:rsid w:val="00D83CAD"/>
    <w:rsid w:val="00D85E66"/>
    <w:rsid w:val="00D86EA0"/>
    <w:rsid w:val="00D90CF7"/>
    <w:rsid w:val="00D958FA"/>
    <w:rsid w:val="00D95E73"/>
    <w:rsid w:val="00D95F0A"/>
    <w:rsid w:val="00DA0C9E"/>
    <w:rsid w:val="00DA1D3A"/>
    <w:rsid w:val="00DA6A6A"/>
    <w:rsid w:val="00DA6E67"/>
    <w:rsid w:val="00DB05B6"/>
    <w:rsid w:val="00DB0CD1"/>
    <w:rsid w:val="00DB40E6"/>
    <w:rsid w:val="00DC00F2"/>
    <w:rsid w:val="00DC1343"/>
    <w:rsid w:val="00DC1FD1"/>
    <w:rsid w:val="00DC20E4"/>
    <w:rsid w:val="00DC3C7E"/>
    <w:rsid w:val="00DC4B27"/>
    <w:rsid w:val="00DC6727"/>
    <w:rsid w:val="00DD380B"/>
    <w:rsid w:val="00DD4ABE"/>
    <w:rsid w:val="00DD4FDC"/>
    <w:rsid w:val="00DD583C"/>
    <w:rsid w:val="00DD5C40"/>
    <w:rsid w:val="00DD6CD2"/>
    <w:rsid w:val="00DD6E0A"/>
    <w:rsid w:val="00DE13F2"/>
    <w:rsid w:val="00DE2196"/>
    <w:rsid w:val="00DE21B8"/>
    <w:rsid w:val="00DE2300"/>
    <w:rsid w:val="00DE2ED9"/>
    <w:rsid w:val="00DE3A34"/>
    <w:rsid w:val="00DE546B"/>
    <w:rsid w:val="00DF0C53"/>
    <w:rsid w:val="00DF37AB"/>
    <w:rsid w:val="00DF420F"/>
    <w:rsid w:val="00DF43D3"/>
    <w:rsid w:val="00DF4515"/>
    <w:rsid w:val="00DF47CA"/>
    <w:rsid w:val="00DF5952"/>
    <w:rsid w:val="00DF6238"/>
    <w:rsid w:val="00DF64CA"/>
    <w:rsid w:val="00E00F5D"/>
    <w:rsid w:val="00E02557"/>
    <w:rsid w:val="00E031C0"/>
    <w:rsid w:val="00E06F01"/>
    <w:rsid w:val="00E070D2"/>
    <w:rsid w:val="00E075A0"/>
    <w:rsid w:val="00E07937"/>
    <w:rsid w:val="00E10A5A"/>
    <w:rsid w:val="00E115EE"/>
    <w:rsid w:val="00E1346A"/>
    <w:rsid w:val="00E151B3"/>
    <w:rsid w:val="00E163B5"/>
    <w:rsid w:val="00E16465"/>
    <w:rsid w:val="00E17CB9"/>
    <w:rsid w:val="00E2067A"/>
    <w:rsid w:val="00E223FF"/>
    <w:rsid w:val="00E2318B"/>
    <w:rsid w:val="00E278C6"/>
    <w:rsid w:val="00E27D5E"/>
    <w:rsid w:val="00E31C5A"/>
    <w:rsid w:val="00E32AF5"/>
    <w:rsid w:val="00E343A5"/>
    <w:rsid w:val="00E34A92"/>
    <w:rsid w:val="00E35E8D"/>
    <w:rsid w:val="00E36644"/>
    <w:rsid w:val="00E37E9D"/>
    <w:rsid w:val="00E41482"/>
    <w:rsid w:val="00E416C2"/>
    <w:rsid w:val="00E41798"/>
    <w:rsid w:val="00E42520"/>
    <w:rsid w:val="00E42E94"/>
    <w:rsid w:val="00E42F5C"/>
    <w:rsid w:val="00E43017"/>
    <w:rsid w:val="00E45BD9"/>
    <w:rsid w:val="00E4612F"/>
    <w:rsid w:val="00E46F6C"/>
    <w:rsid w:val="00E47145"/>
    <w:rsid w:val="00E52DA3"/>
    <w:rsid w:val="00E535FC"/>
    <w:rsid w:val="00E53EEF"/>
    <w:rsid w:val="00E54879"/>
    <w:rsid w:val="00E5592A"/>
    <w:rsid w:val="00E56970"/>
    <w:rsid w:val="00E569D9"/>
    <w:rsid w:val="00E56A12"/>
    <w:rsid w:val="00E57BC3"/>
    <w:rsid w:val="00E61A29"/>
    <w:rsid w:val="00E61AF9"/>
    <w:rsid w:val="00E61D13"/>
    <w:rsid w:val="00E62361"/>
    <w:rsid w:val="00E62A36"/>
    <w:rsid w:val="00E6362B"/>
    <w:rsid w:val="00E64D58"/>
    <w:rsid w:val="00E65188"/>
    <w:rsid w:val="00E70060"/>
    <w:rsid w:val="00E71312"/>
    <w:rsid w:val="00E71489"/>
    <w:rsid w:val="00E71871"/>
    <w:rsid w:val="00E73F92"/>
    <w:rsid w:val="00E76265"/>
    <w:rsid w:val="00E80206"/>
    <w:rsid w:val="00E866E4"/>
    <w:rsid w:val="00E86AB3"/>
    <w:rsid w:val="00E86D8D"/>
    <w:rsid w:val="00E9387D"/>
    <w:rsid w:val="00E940A2"/>
    <w:rsid w:val="00E95603"/>
    <w:rsid w:val="00E95CC7"/>
    <w:rsid w:val="00E9748C"/>
    <w:rsid w:val="00E97C1A"/>
    <w:rsid w:val="00EA0744"/>
    <w:rsid w:val="00EA4B44"/>
    <w:rsid w:val="00EA58A5"/>
    <w:rsid w:val="00EA679E"/>
    <w:rsid w:val="00EA7CD2"/>
    <w:rsid w:val="00EB1B28"/>
    <w:rsid w:val="00EB1FB1"/>
    <w:rsid w:val="00EB20DD"/>
    <w:rsid w:val="00EB53DA"/>
    <w:rsid w:val="00EB5D56"/>
    <w:rsid w:val="00EB68CC"/>
    <w:rsid w:val="00EB7265"/>
    <w:rsid w:val="00EC0133"/>
    <w:rsid w:val="00EC23CF"/>
    <w:rsid w:val="00EC5A00"/>
    <w:rsid w:val="00EC5E4D"/>
    <w:rsid w:val="00EC602E"/>
    <w:rsid w:val="00ED0452"/>
    <w:rsid w:val="00ED106A"/>
    <w:rsid w:val="00ED15A5"/>
    <w:rsid w:val="00ED46A1"/>
    <w:rsid w:val="00EE0A86"/>
    <w:rsid w:val="00EE1E10"/>
    <w:rsid w:val="00EE517F"/>
    <w:rsid w:val="00EE5CD7"/>
    <w:rsid w:val="00EE6539"/>
    <w:rsid w:val="00EF002A"/>
    <w:rsid w:val="00EF6208"/>
    <w:rsid w:val="00EF67EB"/>
    <w:rsid w:val="00EF68A8"/>
    <w:rsid w:val="00EF69AB"/>
    <w:rsid w:val="00EF7A68"/>
    <w:rsid w:val="00F00129"/>
    <w:rsid w:val="00F0164C"/>
    <w:rsid w:val="00F02C01"/>
    <w:rsid w:val="00F038E1"/>
    <w:rsid w:val="00F038FF"/>
    <w:rsid w:val="00F062E7"/>
    <w:rsid w:val="00F07E4E"/>
    <w:rsid w:val="00F1225B"/>
    <w:rsid w:val="00F12CA2"/>
    <w:rsid w:val="00F12F0E"/>
    <w:rsid w:val="00F13C8B"/>
    <w:rsid w:val="00F156EA"/>
    <w:rsid w:val="00F1752C"/>
    <w:rsid w:val="00F22E88"/>
    <w:rsid w:val="00F23C2C"/>
    <w:rsid w:val="00F256E8"/>
    <w:rsid w:val="00F25BED"/>
    <w:rsid w:val="00F260C6"/>
    <w:rsid w:val="00F338A4"/>
    <w:rsid w:val="00F33B5E"/>
    <w:rsid w:val="00F33F70"/>
    <w:rsid w:val="00F34FE5"/>
    <w:rsid w:val="00F354EF"/>
    <w:rsid w:val="00F35E29"/>
    <w:rsid w:val="00F362C6"/>
    <w:rsid w:val="00F419B8"/>
    <w:rsid w:val="00F46CD4"/>
    <w:rsid w:val="00F47832"/>
    <w:rsid w:val="00F47D95"/>
    <w:rsid w:val="00F506CD"/>
    <w:rsid w:val="00F5092B"/>
    <w:rsid w:val="00F51888"/>
    <w:rsid w:val="00F5329D"/>
    <w:rsid w:val="00F54977"/>
    <w:rsid w:val="00F60D06"/>
    <w:rsid w:val="00F639B4"/>
    <w:rsid w:val="00F7007A"/>
    <w:rsid w:val="00F700DA"/>
    <w:rsid w:val="00F7034D"/>
    <w:rsid w:val="00F7081B"/>
    <w:rsid w:val="00F70995"/>
    <w:rsid w:val="00F71947"/>
    <w:rsid w:val="00F72749"/>
    <w:rsid w:val="00F743A1"/>
    <w:rsid w:val="00F746B5"/>
    <w:rsid w:val="00F75199"/>
    <w:rsid w:val="00F75ADD"/>
    <w:rsid w:val="00F765F4"/>
    <w:rsid w:val="00F77454"/>
    <w:rsid w:val="00F80BE0"/>
    <w:rsid w:val="00F80DC3"/>
    <w:rsid w:val="00F80E16"/>
    <w:rsid w:val="00F82E36"/>
    <w:rsid w:val="00F830EE"/>
    <w:rsid w:val="00F836F1"/>
    <w:rsid w:val="00F84668"/>
    <w:rsid w:val="00F85147"/>
    <w:rsid w:val="00F85C53"/>
    <w:rsid w:val="00F868BA"/>
    <w:rsid w:val="00F9012B"/>
    <w:rsid w:val="00F915D3"/>
    <w:rsid w:val="00F923BA"/>
    <w:rsid w:val="00F94408"/>
    <w:rsid w:val="00F94B3B"/>
    <w:rsid w:val="00F94BB2"/>
    <w:rsid w:val="00F95B59"/>
    <w:rsid w:val="00F95BDE"/>
    <w:rsid w:val="00F96187"/>
    <w:rsid w:val="00F977E2"/>
    <w:rsid w:val="00FA225C"/>
    <w:rsid w:val="00FA3786"/>
    <w:rsid w:val="00FA3BC2"/>
    <w:rsid w:val="00FA4173"/>
    <w:rsid w:val="00FA7340"/>
    <w:rsid w:val="00FA7B44"/>
    <w:rsid w:val="00FB0AE8"/>
    <w:rsid w:val="00FB4FDF"/>
    <w:rsid w:val="00FB5A13"/>
    <w:rsid w:val="00FB6072"/>
    <w:rsid w:val="00FB63DD"/>
    <w:rsid w:val="00FB67E1"/>
    <w:rsid w:val="00FB7E7B"/>
    <w:rsid w:val="00FC009E"/>
    <w:rsid w:val="00FC1159"/>
    <w:rsid w:val="00FC1C90"/>
    <w:rsid w:val="00FC2709"/>
    <w:rsid w:val="00FC37FB"/>
    <w:rsid w:val="00FC5496"/>
    <w:rsid w:val="00FC56BD"/>
    <w:rsid w:val="00FC5981"/>
    <w:rsid w:val="00FC74A6"/>
    <w:rsid w:val="00FD074D"/>
    <w:rsid w:val="00FD2575"/>
    <w:rsid w:val="00FD5232"/>
    <w:rsid w:val="00FD6DD5"/>
    <w:rsid w:val="00FE02B6"/>
    <w:rsid w:val="00FE0B13"/>
    <w:rsid w:val="00FE1AC1"/>
    <w:rsid w:val="00FE2015"/>
    <w:rsid w:val="00FE2274"/>
    <w:rsid w:val="00FE22C1"/>
    <w:rsid w:val="00FE68B1"/>
    <w:rsid w:val="00FE7663"/>
    <w:rsid w:val="00FF24A9"/>
    <w:rsid w:val="00FF33EC"/>
    <w:rsid w:val="00FF6B9D"/>
    <w:rsid w:val="00FF7A9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6823"/>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186823"/>
    <w:rPr>
      <w:rFonts w:cs="Times New Roman"/>
    </w:rPr>
  </w:style>
  <w:style w:type="paragraph" w:styleId="Footer">
    <w:name w:val="footer"/>
    <w:basedOn w:val="Normal"/>
    <w:link w:val="FooterChar"/>
    <w:uiPriority w:val="99"/>
    <w:rsid w:val="00186823"/>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86823"/>
    <w:rPr>
      <w:rFonts w:cs="Times New Roman"/>
    </w:rPr>
  </w:style>
  <w:style w:type="paragraph" w:styleId="BalloonText">
    <w:name w:val="Balloon Text"/>
    <w:basedOn w:val="Normal"/>
    <w:link w:val="BalloonTextChar"/>
    <w:uiPriority w:val="99"/>
    <w:semiHidden/>
    <w:rsid w:val="0076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3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256</Words>
  <Characters>1411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Máster en “Conservación y uso sostenible de sistemas forestales”</dc:title>
  <dc:subject/>
  <dc:creator>Charo Sierra</dc:creator>
  <cp:keywords/>
  <dc:description/>
  <cp:lastModifiedBy>Belén</cp:lastModifiedBy>
  <cp:revision>2</cp:revision>
  <dcterms:created xsi:type="dcterms:W3CDTF">2014-04-30T11:01:00Z</dcterms:created>
  <dcterms:modified xsi:type="dcterms:W3CDTF">2014-04-30T11:01:00Z</dcterms:modified>
</cp:coreProperties>
</file>