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6D" w:rsidRDefault="006A2C6D">
      <w:r>
        <w:tab/>
      </w:r>
      <w:r>
        <w:tab/>
        <w:t xml:space="preserve">               </w:t>
      </w:r>
      <w:r w:rsidRPr="001C2A0F">
        <w:rPr>
          <w:rFonts w:ascii="Dosis" w:hAnsi="Dosis" w:cs="Arial"/>
          <w:noProof/>
          <w:color w:val="45556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i1025" type="#_x0000_t75" alt="Logo Fomento de Palencia" style="width:134.25pt;height:75pt;visibility:visible">
            <v:imagedata r:id="rId4" o:title=""/>
          </v:shape>
        </w:pict>
      </w:r>
      <w:r>
        <w:t xml:space="preserve">       </w:t>
      </w:r>
      <w:r w:rsidRPr="00D25C9B">
        <w:rPr>
          <w:noProof/>
          <w:lang w:eastAsia="es-ES"/>
        </w:rPr>
        <w:pict>
          <v:shape id="Imagen 5" o:spid="_x0000_i1026" type="#_x0000_t75" style="width:123.75pt;height:117.75pt;visibility:visible">
            <v:imagedata r:id="rId5" o:title=""/>
          </v:shape>
        </w:pict>
      </w:r>
      <w:r>
        <w:tab/>
      </w:r>
    </w:p>
    <w:p w:rsidR="006A2C6D" w:rsidRDefault="006A2C6D"/>
    <w:p w:rsidR="006A2C6D" w:rsidRDefault="006A2C6D">
      <w:r>
        <w:t xml:space="preserve">                          </w:t>
      </w:r>
      <w:r w:rsidRPr="00D25C9B">
        <w:rPr>
          <w:noProof/>
          <w:lang w:eastAsia="es-ES"/>
        </w:rPr>
        <w:pict>
          <v:shape id="Imagen 3" o:spid="_x0000_i1027" type="#_x0000_t75" style="width:357.75pt;height:139.5pt;visibility:visible">
            <v:imagedata r:id="rId6" o:title=""/>
          </v:shape>
        </w:pict>
      </w:r>
    </w:p>
    <w:p w:rsidR="006A2C6D" w:rsidRDefault="006A2C6D" w:rsidP="00A52431">
      <w:pPr>
        <w:ind w:left="2124"/>
      </w:pPr>
      <w:r>
        <w:t xml:space="preserve">      </w:t>
      </w:r>
      <w:r w:rsidRPr="00A52431">
        <w:rPr>
          <w:highlight w:val="yellow"/>
        </w:rPr>
        <w:t>PROXIMA JORNADA DIVULGATIVA GRATUITA</w:t>
      </w:r>
      <w:r>
        <w:t xml:space="preserve"> </w:t>
      </w:r>
    </w:p>
    <w:p w:rsidR="006A2C6D" w:rsidRDefault="006A2C6D" w:rsidP="00A52431">
      <w:pPr>
        <w:ind w:left="1416" w:firstLine="708"/>
      </w:pPr>
      <w:r>
        <w:t xml:space="preserve">EL </w:t>
      </w:r>
      <w:r w:rsidRPr="00A52431">
        <w:rPr>
          <w:b/>
          <w:i/>
          <w:u w:val="single"/>
        </w:rPr>
        <w:t>SABADO 21 DE SEPTIEMBRE  A LAS 12,00 HORAS</w:t>
      </w:r>
      <w:bookmarkStart w:id="0" w:name="_GoBack"/>
      <w:bookmarkEnd w:id="0"/>
    </w:p>
    <w:p w:rsidR="006A2C6D" w:rsidRPr="00A52431" w:rsidRDefault="006A2C6D" w:rsidP="00A52431">
      <w:pPr>
        <w:ind w:left="1416" w:firstLine="708"/>
        <w:rPr>
          <w:b/>
          <w:i/>
          <w:u w:val="single"/>
        </w:rPr>
      </w:pPr>
      <w:r>
        <w:t xml:space="preserve">      </w:t>
      </w:r>
      <w:r w:rsidRPr="00A52431">
        <w:rPr>
          <w:b/>
          <w:i/>
          <w:color w:val="7030A0"/>
          <w:u w:val="single"/>
        </w:rPr>
        <w:t>CASETA DE MADERA DE PARQUE RIBERA SUR</w:t>
      </w:r>
    </w:p>
    <w:p w:rsidR="006A2C6D" w:rsidRDefault="006A2C6D"/>
    <w:p w:rsidR="006A2C6D" w:rsidRPr="00AC1D7A" w:rsidRDefault="006A2C6D" w:rsidP="00F30C08">
      <w:pPr>
        <w:rPr>
          <w:b/>
          <w:i/>
          <w:color w:val="00B0F0"/>
          <w:sz w:val="32"/>
          <w:szCs w:val="32"/>
        </w:rPr>
      </w:pPr>
      <w:r w:rsidRPr="00F30C08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 xml:space="preserve">      </w:t>
      </w:r>
      <w:r w:rsidRPr="00AC1D7A">
        <w:rPr>
          <w:b/>
          <w:i/>
          <w:color w:val="FF0000"/>
          <w:sz w:val="32"/>
          <w:szCs w:val="32"/>
        </w:rPr>
        <w:t xml:space="preserve"> </w:t>
      </w:r>
      <w:r w:rsidRPr="00AC1D7A">
        <w:rPr>
          <w:b/>
          <w:i/>
          <w:color w:val="00B0F0"/>
          <w:sz w:val="32"/>
          <w:szCs w:val="32"/>
        </w:rPr>
        <w:t>“ Marcha Nórdica con Bastones” , el deporte sin lesiones”</w:t>
      </w:r>
    </w:p>
    <w:p w:rsidR="006A2C6D" w:rsidRDefault="006A2C6D" w:rsidP="00F30C0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Si quieres probarlo y comprobar sus beneficios…. Ahora puedes.</w:t>
      </w:r>
    </w:p>
    <w:p w:rsidR="006A2C6D" w:rsidRDefault="006A2C6D" w:rsidP="00F30C08">
      <w:pPr>
        <w:rPr>
          <w:b/>
          <w:i/>
          <w:sz w:val="32"/>
          <w:szCs w:val="32"/>
        </w:rPr>
      </w:pPr>
    </w:p>
    <w:p w:rsidR="006A2C6D" w:rsidRDefault="006A2C6D" w:rsidP="00F30C08">
      <w:pPr>
        <w:rPr>
          <w:b/>
          <w:i/>
          <w:sz w:val="32"/>
          <w:szCs w:val="32"/>
        </w:rPr>
      </w:pPr>
      <w:r>
        <w:rPr>
          <w:noProof/>
          <w:lang w:eastAsia="es-ES"/>
        </w:rPr>
        <w:t xml:space="preserve">                      </w:t>
      </w:r>
      <w:r w:rsidRPr="00D25C9B">
        <w:rPr>
          <w:noProof/>
          <w:lang w:eastAsia="es-ES"/>
        </w:rPr>
        <w:pict>
          <v:shape id="Imagen 1" o:spid="_x0000_i1028" type="#_x0000_t75" style="width:180pt;height:98.25pt;visibility:visible">
            <v:imagedata r:id="rId7" o:title=""/>
          </v:shape>
        </w:pict>
      </w:r>
      <w:r>
        <w:rPr>
          <w:b/>
          <w:i/>
          <w:sz w:val="32"/>
          <w:szCs w:val="32"/>
        </w:rPr>
        <w:t xml:space="preserve"> </w:t>
      </w:r>
      <w:r w:rsidRPr="00D25C9B">
        <w:rPr>
          <w:noProof/>
          <w:lang w:eastAsia="es-ES"/>
        </w:rPr>
        <w:pict>
          <v:shape id="Imagen 6" o:spid="_x0000_i1029" type="#_x0000_t75" style="width:174pt;height:99pt;visibility:visible">
            <v:imagedata r:id="rId8" o:title=""/>
          </v:shape>
        </w:pict>
      </w:r>
    </w:p>
    <w:p w:rsidR="006A2C6D" w:rsidRDefault="006A2C6D" w:rsidP="00AC1D7A">
      <w:pPr>
        <w:ind w:left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AC1D7A">
        <w:rPr>
          <w:b/>
          <w:i/>
          <w:sz w:val="20"/>
          <w:szCs w:val="20"/>
          <w:highlight w:val="yellow"/>
        </w:rPr>
        <w:t>¡Anímate a probar ,de forma GRATUITA ,  la mejor actividad física para tú SALUD!</w:t>
      </w:r>
    </w:p>
    <w:p w:rsidR="006A2C6D" w:rsidRPr="00237217" w:rsidRDefault="006A2C6D" w:rsidP="00237217">
      <w:pPr>
        <w:pStyle w:val="NormalWeb"/>
        <w:shd w:val="clear" w:color="auto" w:fill="FFFFFF"/>
        <w:spacing w:line="312" w:lineRule="atLeast"/>
        <w:rPr>
          <w:rFonts w:ascii="Arial" w:hAnsi="Arial" w:cs="Arial"/>
          <w:color w:val="455560"/>
          <w:sz w:val="16"/>
          <w:szCs w:val="16"/>
        </w:rPr>
      </w:pPr>
      <w:r>
        <w:rPr>
          <w:rFonts w:ascii="Arial" w:hAnsi="Arial" w:cs="Arial"/>
          <w:color w:val="455560"/>
          <w:sz w:val="16"/>
          <w:szCs w:val="16"/>
        </w:rPr>
        <w:t xml:space="preserve">                    </w:t>
      </w:r>
      <w:r w:rsidRPr="00237217">
        <w:rPr>
          <w:rFonts w:ascii="Arial" w:hAnsi="Arial" w:cs="Arial"/>
          <w:color w:val="455560"/>
          <w:sz w:val="16"/>
          <w:szCs w:val="16"/>
        </w:rPr>
        <w:t xml:space="preserve">Asociación para el Fomento de Palencia - CIF: G34209593 - Tel. y Fax: 979 728 311 - Móvil: 649 723 260 </w:t>
      </w:r>
    </w:p>
    <w:p w:rsidR="006A2C6D" w:rsidRPr="00AC1D7A" w:rsidRDefault="006A2C6D" w:rsidP="00AC1D7A">
      <w:pPr>
        <w:ind w:left="708"/>
        <w:rPr>
          <w:b/>
          <w:i/>
          <w:sz w:val="20"/>
          <w:szCs w:val="20"/>
        </w:rPr>
      </w:pPr>
    </w:p>
    <w:sectPr w:rsidR="006A2C6D" w:rsidRPr="00AC1D7A" w:rsidSect="00AC1D7A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s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C08"/>
    <w:rsid w:val="001C2A0F"/>
    <w:rsid w:val="00237217"/>
    <w:rsid w:val="002773C0"/>
    <w:rsid w:val="006A2C6D"/>
    <w:rsid w:val="00722B34"/>
    <w:rsid w:val="00926E79"/>
    <w:rsid w:val="00A52431"/>
    <w:rsid w:val="00AC1D7A"/>
    <w:rsid w:val="00AD0B7B"/>
    <w:rsid w:val="00C232AE"/>
    <w:rsid w:val="00D21E5B"/>
    <w:rsid w:val="00D25C9B"/>
    <w:rsid w:val="00DA0CBE"/>
    <w:rsid w:val="00F3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C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37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568">
          <w:marLeft w:val="0"/>
          <w:marRight w:val="0"/>
          <w:marTop w:val="75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86</Words>
  <Characters>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</dc:creator>
  <cp:keywords/>
  <dc:description/>
  <cp:lastModifiedBy>profesor</cp:lastModifiedBy>
  <cp:revision>2</cp:revision>
  <cp:lastPrinted>2013-09-17T06:43:00Z</cp:lastPrinted>
  <dcterms:created xsi:type="dcterms:W3CDTF">2013-09-17T06:43:00Z</dcterms:created>
  <dcterms:modified xsi:type="dcterms:W3CDTF">2013-09-17T06:43:00Z</dcterms:modified>
</cp:coreProperties>
</file>